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A" w:rsidRDefault="009309DA" w:rsidP="00D61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309DA" w:rsidRDefault="009309DA" w:rsidP="00D61C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«Пчёлка»</w:t>
      </w:r>
    </w:p>
    <w:p w:rsidR="009309DA" w:rsidRDefault="009309DA" w:rsidP="00D61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9309DA" w:rsidRDefault="009309DA" w:rsidP="00D61C9E">
      <w:pPr>
        <w:jc w:val="center"/>
      </w:pPr>
    </w:p>
    <w:p w:rsidR="009309DA" w:rsidRDefault="009309DA" w:rsidP="00D61C9E">
      <w:pPr>
        <w:jc w:val="center"/>
      </w:pPr>
    </w:p>
    <w:p w:rsidR="009309DA" w:rsidRDefault="009309DA" w:rsidP="00D61C9E">
      <w:pPr>
        <w:jc w:val="center"/>
      </w:pPr>
    </w:p>
    <w:p w:rsidR="009309DA" w:rsidRDefault="009309DA" w:rsidP="00D61C9E">
      <w:pPr>
        <w:jc w:val="center"/>
      </w:pPr>
    </w:p>
    <w:p w:rsidR="009309DA" w:rsidRDefault="009309DA" w:rsidP="00D61C9E">
      <w:pPr>
        <w:jc w:val="center"/>
      </w:pPr>
    </w:p>
    <w:p w:rsidR="009309DA" w:rsidRDefault="009309DA" w:rsidP="00D61C9E">
      <w:pPr>
        <w:jc w:val="center"/>
      </w:pPr>
    </w:p>
    <w:p w:rsidR="009309DA" w:rsidRDefault="009309DA" w:rsidP="00D61C9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ООД </w:t>
      </w:r>
    </w:p>
    <w:p w:rsidR="009309DA" w:rsidRDefault="009309DA" w:rsidP="00D61C9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6FC5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9309DA" w:rsidRDefault="009309DA" w:rsidP="00D61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Pr="00D61C9E">
        <w:rPr>
          <w:rFonts w:ascii="Times New Roman" w:hAnsi="Times New Roman" w:cs="Times New Roman"/>
          <w:b/>
          <w:bCs/>
          <w:sz w:val="40"/>
          <w:szCs w:val="40"/>
        </w:rPr>
        <w:t>Ярмарка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русских матрёшек</w:t>
      </w:r>
      <w:r w:rsidRPr="00A622F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9DA" w:rsidRPr="00A622F4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</w:t>
      </w:r>
      <w:r w:rsidRPr="00A622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309DA" w:rsidRPr="00A622F4" w:rsidRDefault="009309DA" w:rsidP="00D61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2F4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9309DA" w:rsidRPr="00A622F4" w:rsidRDefault="009309DA" w:rsidP="00D6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22F4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309DA" w:rsidRPr="00A622F4" w:rsidRDefault="009309DA" w:rsidP="00D6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22F4">
        <w:rPr>
          <w:rFonts w:ascii="Times New Roman" w:hAnsi="Times New Roman" w:cs="Times New Roman"/>
          <w:sz w:val="24"/>
          <w:szCs w:val="24"/>
        </w:rPr>
        <w:t>Ларионова Ольга Владимировна</w:t>
      </w:r>
    </w:p>
    <w:p w:rsidR="009309DA" w:rsidRDefault="009309DA" w:rsidP="00D61C9E">
      <w:pPr>
        <w:spacing w:after="0"/>
        <w:jc w:val="right"/>
        <w:rPr>
          <w:sz w:val="28"/>
          <w:szCs w:val="28"/>
        </w:rPr>
      </w:pPr>
    </w:p>
    <w:p w:rsidR="009309DA" w:rsidRDefault="009309DA" w:rsidP="00D61C9E">
      <w:pPr>
        <w:spacing w:after="0"/>
        <w:jc w:val="right"/>
        <w:rPr>
          <w:sz w:val="28"/>
          <w:szCs w:val="28"/>
        </w:rPr>
      </w:pPr>
    </w:p>
    <w:p w:rsidR="009309DA" w:rsidRDefault="009309DA" w:rsidP="00D61C9E">
      <w:pPr>
        <w:jc w:val="right"/>
        <w:rPr>
          <w:sz w:val="28"/>
          <w:szCs w:val="28"/>
        </w:rPr>
      </w:pPr>
    </w:p>
    <w:p w:rsidR="009309DA" w:rsidRDefault="009309DA" w:rsidP="00D61C9E">
      <w:pPr>
        <w:jc w:val="right"/>
        <w:rPr>
          <w:sz w:val="28"/>
          <w:szCs w:val="28"/>
        </w:rPr>
      </w:pPr>
    </w:p>
    <w:p w:rsidR="009309DA" w:rsidRDefault="009309DA" w:rsidP="00D61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Козловка, 2019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C205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детей с русской деревянной игрушкой;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эмоциональную отзывчивость на восприятие деревянной матрешки, как символ русского народного искусства;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умение украшать силуэт матрешки разнообразными узорами;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и развивать творческие возможности детей в процессе разнообразных видов деятельности: словесной, художественной и музыкальной.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C205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Деревянная игрушка матрешка, силуэт матрешки, кисти, краски,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алфетки,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баночки с водой; игрушка кот Матроскин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9DA" w:rsidRDefault="009309DA" w:rsidP="00D61C9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09DA" w:rsidRPr="00C20554" w:rsidRDefault="009309DA" w:rsidP="00C2055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ООД</w:t>
      </w:r>
      <w:r w:rsidRPr="00C2055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 детям приш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 их давний друг кот Матроскин. Он принес с собой книжку С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Маршака и попросил прочитать стихотворение про деревянную куклу. Хочется ему знать, что это за кукла.</w:t>
      </w:r>
    </w:p>
    <w:p w:rsidR="009309DA" w:rsidRDefault="009309DA" w:rsidP="00D61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 кукол деревянных,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Круглолицых и румяных,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разноцветных сарафанах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столе у нас живут,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матрешками зовут.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 первая толста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внутри она пуста.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Разнимается она на две половинки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живет еще одна кукла в серединке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куколку открой –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третья во второй.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Половинку отвинти.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Плотную, притертую –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сумеешь ты найти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Куколку четвертую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Вынь ее да посмотри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ней прячется внутри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Прячется в ней пятая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Куколка пузатая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внутри пустая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живет – шестая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шестой – седьмая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седьмой – восьмая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кукла меньше всех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побольше, чем орех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поставленные в ряд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Сестры-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куколки стоят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вас? – у них мы спросим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ответят куклы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(восемь).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- Дети кто из вас был внимательным, сколько кукол? (ответы детей)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кто знает, что 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куколки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(ответы детей)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воспитателя о Матрёшке.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Сегодня Матроскин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ребята мы познакомились с одной из самых любимых игрушек в нашей стране, матрешкой.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Пойдемте в нашу «избу» и посмотрим, что же это за кукла такая.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и Матроскин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рассаживаются на стульчики и слушают рассказ воспитателя).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 у нас появилась очень давно. Это красивая, расписная кукла. Фигурку матрешки вытачивают из деревянного бруска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состоит из двух частей (р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 сопровождается показом)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еще фигурка и так до десяти - двенадцати кукол.</w:t>
      </w:r>
      <w:r w:rsidRPr="00C205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изготовления матрешки используют сухую березу или липу. Деревья спиливают весной и очищают от коры. Из высушенных заготовок вытачивают фигурку. Начинают с самой маленькой.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фигурку обрабатывают шкуркой и расписывают. После покрывают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аком. Каждая игрушка хороша по-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своему: одна веселая, другая – задумчивая, третья - озорная. Все зависит от художника.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 – это русская игрушка, она отражает образ русской женщины.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«одета в русский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остюм»: платок, фартук, сарафан (р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ассматривание матрешек)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Дети у нашей матрешки случилась беда, она пригласила к себе в гости матрешек, а их в пути застал дождь. И все красивые узоры смылись.</w:t>
      </w: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поможем матрешкам и разукрасим их наряд. Но сначала давайте немного разомнемся.</w:t>
      </w:r>
    </w:p>
    <w:p w:rsidR="009309DA" w:rsidRPr="00B06D66" w:rsidRDefault="009309DA" w:rsidP="00B06D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Физкультминутка.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веселые матрешки ладушки, ладушки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 у нас одежки ладушки, ладушки.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Кружимся мы и танцуем ладушки, ладушки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 водить мы будем ладушки, ладушки.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теперь приступим к работе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красками и кистью разукрашивают матрешек)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Матроскин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хвалит детей, за красивые рисунки и помощь матрешкам, выбирает самую красивую.</w:t>
      </w:r>
    </w:p>
    <w:p w:rsidR="009309DA" w:rsidRPr="00B06D66" w:rsidRDefault="009309DA" w:rsidP="00B06D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 Матроскин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Спасибо, что рассказали мне про матрешку, теперь и я беду знать про куклу деревянную.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Знакомство детей матрёшкой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подходят к следующему столу, стол закрыт салфеткой.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Ой, ребята, а что же здесь? Давайте разгадаем загадку и узнаем, что ещё приготовила нам ярмарка. 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игрушки не простые,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волшебно-расписные: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 кукол деревянных, к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руглолицых и румяных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разноцветных сарафанах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столе у нас гостях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скажите всех их звать? (Матрёшка).  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это матрёшка.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репа она круглобока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алым платочком на нас</w:t>
      </w:r>
      <w:r w:rsidRPr="00B06D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Смотрит весело, бойко, широко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Парой чёрных смородинок-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глаз.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Алый шёлковый платочек, 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Яркий сарафан в цветочек,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Упирается рука в деревянные бока! 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внутри секретик есть,</w:t>
      </w:r>
      <w:r w:rsidRPr="00B06D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три, а может шесть. </w:t>
      </w:r>
    </w:p>
    <w:p w:rsidR="009309DA" w:rsidRDefault="009309DA" w:rsidP="00B06D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Разрумянилась немножко </w:t>
      </w:r>
    </w:p>
    <w:p w:rsidR="009309DA" w:rsidRDefault="009309DA" w:rsidP="00D61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русская матрёшка. 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а как вы думаете, какой секретик есть у матрёшки? (Ответы детей) Правильно, внутри матрёшки прячутся её сестрицы – другие матрёшки, каждая меньше первой. (Воспитатель открывает матрёшки и выставляет их на столе)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появилась матрёшка в России очень давно, более 100 лет назад. Однажды из Японии привезли игрушку – большого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деревянного японца – Факуруму (д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емонстрация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 с изображением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Раскроешь его, а там ещё такая же игрушка, раскроешь вторую, а там третья. Очень понравился Факуруму русским мастерам, и захотели они себе такую же игрушку. Сделали мастера деревянную игрушку такую же по форме, но нарядили её в красивый русский сарафан с передником, повязали на голову яркий платочек, нарисовали ей красивые глазки и раскрасили щечки в яркий румянец. Назвали игрушку самым красивым русским именем – Матрёшкой или Матрёной. Так и стали русские мастера вытачивать матрёшек из дерева, да потом расписывать их яр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кими красками. А мне известно, ч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 нашей ярмарке матрёшк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танцевать умеют. Правда? Ну,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матрёшки, выходите! И для всех гостей спляшите!</w:t>
      </w:r>
      <w:r w:rsidRPr="00B06D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Танец «</w:t>
      </w:r>
      <w:r w:rsidRPr="00B06D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Матрёшки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(музыкальное сопровожд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«Мы -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Матрёшки»).</w:t>
      </w:r>
    </w:p>
    <w:p w:rsidR="009309DA" w:rsidRDefault="009309DA" w:rsidP="00D6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Ох, молодцы, матрёшки! Ох, красавицы! 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Заключительная часть.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Ах, как славно потрудились, ай да чудо - мастера!</w:t>
      </w:r>
    </w:p>
    <w:p w:rsidR="009309DA" w:rsidRDefault="009309DA" w:rsidP="00B06D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ярмарка большая</w:t>
      </w:r>
      <w:r w:rsidRPr="00B06D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чего в ней только нет!</w:t>
      </w:r>
    </w:p>
    <w:p w:rsidR="009309DA" w:rsidRDefault="009309DA" w:rsidP="00B06D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видать конца и края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06D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09DA" w:rsidRDefault="009309DA" w:rsidP="00B06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сушек и конфет! </w:t>
      </w:r>
    </w:p>
    <w:p w:rsidR="009309DA" w:rsidRPr="00B06D66" w:rsidRDefault="009309DA" w:rsidP="00B06D66">
      <w:pPr>
        <w:spacing w:after="0" w:line="240" w:lineRule="auto"/>
        <w:jc w:val="both"/>
        <w:rPr>
          <w:sz w:val="24"/>
          <w:szCs w:val="24"/>
        </w:rPr>
      </w:pPr>
      <w:r w:rsidRPr="00B06D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гостей на удивленье приготовлены здесь угощенья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(чаепитие за столом).</w:t>
      </w:r>
    </w:p>
    <w:sectPr w:rsidR="009309DA" w:rsidRPr="00B06D66" w:rsidSect="00C20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D0"/>
    <w:rsid w:val="00040386"/>
    <w:rsid w:val="000B6FC5"/>
    <w:rsid w:val="00183352"/>
    <w:rsid w:val="001852AB"/>
    <w:rsid w:val="001919B8"/>
    <w:rsid w:val="00343EDE"/>
    <w:rsid w:val="003C057E"/>
    <w:rsid w:val="00402427"/>
    <w:rsid w:val="00666991"/>
    <w:rsid w:val="00746651"/>
    <w:rsid w:val="00751686"/>
    <w:rsid w:val="009309DA"/>
    <w:rsid w:val="009B4CE8"/>
    <w:rsid w:val="00A622F4"/>
    <w:rsid w:val="00A849A8"/>
    <w:rsid w:val="00AC2D95"/>
    <w:rsid w:val="00B06D66"/>
    <w:rsid w:val="00B61458"/>
    <w:rsid w:val="00B61AB0"/>
    <w:rsid w:val="00BE683B"/>
    <w:rsid w:val="00C20554"/>
    <w:rsid w:val="00C23E2C"/>
    <w:rsid w:val="00C50CD0"/>
    <w:rsid w:val="00D61C9E"/>
    <w:rsid w:val="00D931BE"/>
    <w:rsid w:val="00E16CBE"/>
    <w:rsid w:val="00E26293"/>
    <w:rsid w:val="00F1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B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D9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50CD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D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0CD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C50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50CD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50CD0"/>
  </w:style>
  <w:style w:type="character" w:styleId="Hyperlink">
    <w:name w:val="Hyperlink"/>
    <w:basedOn w:val="DefaultParagraphFont"/>
    <w:uiPriority w:val="99"/>
    <w:semiHidden/>
    <w:rsid w:val="00C50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D97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DefaultParagraphFont"/>
    <w:uiPriority w:val="99"/>
    <w:rsid w:val="00F16D97"/>
  </w:style>
  <w:style w:type="character" w:customStyle="1" w:styleId="submenu-table">
    <w:name w:val="submenu-table"/>
    <w:basedOn w:val="DefaultParagraphFont"/>
    <w:uiPriority w:val="99"/>
    <w:rsid w:val="00F16D97"/>
  </w:style>
  <w:style w:type="paragraph" w:styleId="NoSpacing">
    <w:name w:val="No Spacing"/>
    <w:uiPriority w:val="99"/>
    <w:qFormat/>
    <w:rsid w:val="00D61C9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4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5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890</Words>
  <Characters>5077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М</cp:lastModifiedBy>
  <cp:revision>10</cp:revision>
  <cp:lastPrinted>2015-07-20T17:48:00Z</cp:lastPrinted>
  <dcterms:created xsi:type="dcterms:W3CDTF">2014-12-13T17:44:00Z</dcterms:created>
  <dcterms:modified xsi:type="dcterms:W3CDTF">2019-06-18T15:46:00Z</dcterms:modified>
</cp:coreProperties>
</file>