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44" w:rsidRDefault="002F4C44" w:rsidP="00F02A4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2F4C44" w:rsidRDefault="002F4C44" w:rsidP="007524B2">
      <w:pPr>
        <w:spacing w:after="0" w:line="240" w:lineRule="auto"/>
        <w:ind w:left="1418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                                                     </w:t>
      </w:r>
    </w:p>
    <w:p w:rsidR="002F4C44" w:rsidRPr="00DD20BE" w:rsidRDefault="002F4C44" w:rsidP="007524B2">
      <w:pPr>
        <w:spacing w:after="0" w:line="240" w:lineRule="auto"/>
        <w:ind w:left="1418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</w:p>
    <w:p w:rsidR="002F4C44" w:rsidRPr="00A9703D" w:rsidRDefault="002F4C44" w:rsidP="00F02A4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2F4C44" w:rsidRDefault="002F4C44" w:rsidP="00F02A44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shd w:val="clear" w:color="auto" w:fill="FFFFFF"/>
          <w:lang w:val="kk-KZ"/>
        </w:rPr>
      </w:pPr>
    </w:p>
    <w:p w:rsidR="002F4C44" w:rsidRDefault="002F4C44" w:rsidP="00F02A4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2F4C44" w:rsidRDefault="002F4C44" w:rsidP="00F02A4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2F4C44" w:rsidRDefault="002F4C44" w:rsidP="00F02A44">
      <w:pPr>
        <w:spacing w:after="0" w:line="240" w:lineRule="auto"/>
        <w:ind w:left="567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2F4C44" w:rsidRDefault="002F4C44" w:rsidP="00F02A4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2F4C44" w:rsidRDefault="002F4C44" w:rsidP="00F02A4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2F4C44" w:rsidRPr="003B556D" w:rsidRDefault="002F4C44" w:rsidP="00A9703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3B556D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«</w:t>
      </w:r>
      <w:r w:rsidRPr="00A970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Еркетай» тобында ұйымдастырылған </w:t>
      </w:r>
      <w:r w:rsidRPr="00A970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br/>
        <w:t>«Тазалықты сүйеміз» атты  ашық  оқу  қызметінің</w:t>
      </w:r>
      <w:r w:rsidRPr="00A970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br/>
        <w:t>конспектісі</w:t>
      </w:r>
      <w:r w:rsidRPr="00A970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br/>
      </w:r>
    </w:p>
    <w:p w:rsidR="002F4C44" w:rsidRPr="003B556D" w:rsidRDefault="002F4C44" w:rsidP="00F02A4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</w:p>
    <w:p w:rsidR="002F4C44" w:rsidRDefault="002F4C44" w:rsidP="00F02A4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2F4C44" w:rsidRDefault="002F4C44" w:rsidP="00F02A44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2F4C44" w:rsidRDefault="002F4C44" w:rsidP="00F02A4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2F4C44" w:rsidRDefault="002F4C44" w:rsidP="00F02A4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2F4C44" w:rsidRDefault="002F4C44" w:rsidP="00F02A4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2F4C44" w:rsidRDefault="002F4C44" w:rsidP="00F02A4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2F4C44" w:rsidRDefault="002F4C44" w:rsidP="00F02A4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2F4C44" w:rsidRDefault="002F4C44" w:rsidP="00F02A4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2F4C44" w:rsidRDefault="002F4C44" w:rsidP="00F02A4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2F4C44" w:rsidRPr="003B556D" w:rsidRDefault="002F4C44" w:rsidP="00F02A4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                                                    </w:t>
      </w:r>
      <w:r w:rsidRPr="003B556D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Тәрбиеші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лер</w:t>
      </w:r>
      <w:r w:rsidRPr="003B556D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: Б.К.Жасимбекова</w:t>
      </w:r>
      <w:r w:rsidRPr="00512CF2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                                                                      </w:t>
      </w:r>
      <w:r w:rsidRPr="003B556D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br/>
      </w:r>
    </w:p>
    <w:p w:rsidR="002F4C44" w:rsidRDefault="002F4C44" w:rsidP="00F02A4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br/>
      </w:r>
    </w:p>
    <w:p w:rsidR="002F4C44" w:rsidRDefault="002F4C44" w:rsidP="00F02A4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2F4C44" w:rsidRDefault="002F4C44" w:rsidP="00F02A4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2F4C44" w:rsidRDefault="002F4C44" w:rsidP="00F02A4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br/>
      </w:r>
    </w:p>
    <w:p w:rsidR="002F4C44" w:rsidRDefault="002F4C44" w:rsidP="00F02A4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2F4C44" w:rsidRDefault="002F4C44" w:rsidP="00F02A4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2F4C44" w:rsidRDefault="002F4C44" w:rsidP="002C02C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2F4C44" w:rsidRDefault="002F4C44" w:rsidP="002C02C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2F4C44" w:rsidRDefault="002F4C44" w:rsidP="002C02C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2F4C44" w:rsidRDefault="002F4C44" w:rsidP="002C02C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                      </w:t>
      </w:r>
    </w:p>
    <w:p w:rsidR="002F4C44" w:rsidRDefault="002F4C44" w:rsidP="002C02C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</w:p>
    <w:p w:rsidR="002F4C44" w:rsidRPr="00DD20BE" w:rsidRDefault="002F4C44" w:rsidP="00DD20BE">
      <w:pPr>
        <w:spacing w:after="0" w:line="240" w:lineRule="auto"/>
        <w:ind w:left="2124" w:firstLine="708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3B556D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Нұр-Сұлтан, 2019 ж.</w:t>
      </w:r>
      <w:r w:rsidRPr="00512CF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br/>
      </w:r>
      <w:r w:rsidRPr="00512CF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br/>
      </w:r>
    </w:p>
    <w:p w:rsidR="002F4C44" w:rsidRDefault="002F4C44" w:rsidP="002C02C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D40A9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>Білім беру саласы</w:t>
      </w:r>
      <w:r w:rsidRPr="00D40A93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«Коммуникация, шығармашылық</w:t>
      </w:r>
      <w:r w:rsidRPr="00D40A93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»</w:t>
      </w:r>
      <w:r w:rsidRPr="00D40A93">
        <w:rPr>
          <w:rFonts w:ascii="Times New Roman" w:hAnsi="Times New Roman"/>
          <w:color w:val="000000"/>
          <w:sz w:val="28"/>
          <w:szCs w:val="28"/>
          <w:lang w:val="kk-KZ"/>
        </w:rPr>
        <w:br/>
      </w:r>
      <w:r w:rsidRPr="00D40A9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>Бөлімі</w:t>
      </w:r>
      <w:r w:rsidRPr="00D40A93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Сөйлеуді дамыту, драма</w:t>
      </w:r>
      <w:r w:rsidRPr="00D40A93">
        <w:rPr>
          <w:rFonts w:ascii="Times New Roman" w:hAnsi="Times New Roman"/>
          <w:color w:val="000000"/>
          <w:sz w:val="28"/>
          <w:szCs w:val="28"/>
          <w:lang w:val="kk-KZ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>Оқу қызметінің  т</w:t>
      </w:r>
      <w:r w:rsidRPr="008460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>ақырыбы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:«Тазалықты сүйеміз»</w:t>
      </w:r>
    </w:p>
    <w:p w:rsidR="002F4C44" w:rsidRPr="008B5001" w:rsidRDefault="002F4C44" w:rsidP="00512CF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E5A5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>Мақсаты:</w:t>
      </w:r>
      <w:r w:rsidRPr="00DE5A54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Б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алалардың тазалық</w:t>
      </w:r>
      <w:r w:rsidRPr="00DE5A54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жайында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ұғымдарын кеңейте отырып, </w:t>
      </w:r>
      <w:r w:rsidRPr="00DE5A54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тазалыққа, ұқыптылыққа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үйрету</w:t>
      </w:r>
      <w:r w:rsidRPr="00DE5A54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Ертегі қойылымдарын сахналауға </w:t>
      </w:r>
      <w:r w:rsidRPr="00846070">
        <w:rPr>
          <w:rFonts w:ascii="Times New Roman" w:hAnsi="Times New Roman"/>
          <w:sz w:val="28"/>
          <w:szCs w:val="28"/>
          <w:lang w:val="kk-KZ"/>
        </w:rPr>
        <w:t xml:space="preserve"> қызығушылықтарын артты</w:t>
      </w:r>
      <w:r>
        <w:rPr>
          <w:rFonts w:ascii="Times New Roman" w:hAnsi="Times New Roman"/>
          <w:sz w:val="28"/>
          <w:szCs w:val="28"/>
          <w:lang w:val="kk-KZ"/>
        </w:rPr>
        <w:t>ру. Б</w:t>
      </w:r>
      <w:r w:rsidRPr="00846070">
        <w:rPr>
          <w:rFonts w:ascii="Times New Roman" w:hAnsi="Times New Roman"/>
          <w:sz w:val="28"/>
          <w:szCs w:val="28"/>
          <w:lang w:val="kk-KZ"/>
        </w:rPr>
        <w:t xml:space="preserve">алалардың </w:t>
      </w:r>
      <w:r>
        <w:rPr>
          <w:rFonts w:ascii="Times New Roman" w:hAnsi="Times New Roman"/>
          <w:sz w:val="28"/>
          <w:szCs w:val="28"/>
          <w:lang w:val="kk-KZ"/>
        </w:rPr>
        <w:t>сөздік қорын, байланыстырып сөйлеуін дамыту. Б</w:t>
      </w:r>
      <w:r w:rsidRPr="00846070">
        <w:rPr>
          <w:rFonts w:ascii="Times New Roman" w:hAnsi="Times New Roman"/>
          <w:sz w:val="28"/>
          <w:szCs w:val="28"/>
          <w:lang w:val="kk-KZ"/>
        </w:rPr>
        <w:t>алаларды бірін-бірі құрметтеп, д</w:t>
      </w:r>
      <w:r>
        <w:rPr>
          <w:rFonts w:ascii="Times New Roman" w:hAnsi="Times New Roman"/>
          <w:sz w:val="28"/>
          <w:szCs w:val="28"/>
          <w:lang w:val="kk-KZ"/>
        </w:rPr>
        <w:t>остық қарым-қатынасқа тәрбиелеу.</w:t>
      </w:r>
      <w:r>
        <w:rPr>
          <w:rFonts w:ascii="Times New Roman" w:hAnsi="Times New Roman"/>
          <w:sz w:val="28"/>
          <w:szCs w:val="28"/>
          <w:lang w:val="kk-KZ"/>
        </w:rPr>
        <w:br/>
      </w:r>
      <w:r w:rsidRPr="008B5001">
        <w:rPr>
          <w:rFonts w:ascii="Times New Roman" w:hAnsi="Times New Roman"/>
          <w:b/>
          <w:sz w:val="28"/>
          <w:szCs w:val="28"/>
          <w:lang w:val="kk-KZ"/>
        </w:rPr>
        <w:t>Cөздік жұмыс:</w:t>
      </w:r>
      <w:r w:rsidRPr="008B5001">
        <w:rPr>
          <w:rFonts w:ascii="Times New Roman" w:hAnsi="Times New Roman"/>
          <w:sz w:val="28"/>
          <w:szCs w:val="28"/>
          <w:lang w:val="kk-KZ"/>
        </w:rPr>
        <w:t xml:space="preserve">сабын,сүлгі, </w:t>
      </w:r>
      <w:r>
        <w:rPr>
          <w:rFonts w:ascii="Times New Roman" w:hAnsi="Times New Roman"/>
          <w:sz w:val="28"/>
          <w:szCs w:val="28"/>
          <w:lang w:val="kk-KZ"/>
        </w:rPr>
        <w:t>тарақ, тіс щеткасы, айна</w:t>
      </w:r>
    </w:p>
    <w:p w:rsidR="002F4C44" w:rsidRPr="00EE7524" w:rsidRDefault="002F4C44" w:rsidP="00EE752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8460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>Әдіс-тәсілдер:</w:t>
      </w:r>
      <w:r w:rsidRPr="008460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әңгімелесу,сұрақ-жауап,түсіндіру,қайталау, көрсету.</w:t>
      </w:r>
      <w:r w:rsidRPr="00846070">
        <w:rPr>
          <w:rFonts w:ascii="Times New Roman" w:hAnsi="Times New Roman"/>
          <w:sz w:val="28"/>
          <w:szCs w:val="28"/>
          <w:lang w:val="kk-KZ"/>
        </w:rPr>
        <w:br/>
      </w:r>
      <w:r w:rsidRPr="008460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>Құрал-жабдықтар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:тазалық заттары бейнеленген  кубик, телефон,</w:t>
      </w:r>
      <w:r w:rsidRPr="008460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ертегі кей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іпкерлерінің маскасы, әр түсті моншақтар, айна.</w:t>
      </w:r>
      <w:r w:rsidRPr="008460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br/>
      </w:r>
      <w:r w:rsidRPr="008460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>Мотивациялық қозғаушылық.</w:t>
      </w:r>
      <w:r w:rsidRPr="00846070">
        <w:rPr>
          <w:rFonts w:ascii="Times New Roman" w:hAnsi="Times New Roman"/>
          <w:sz w:val="28"/>
          <w:szCs w:val="28"/>
          <w:lang w:val="kk-KZ"/>
        </w:rPr>
        <w:br/>
      </w:r>
      <w:r w:rsidRPr="00DD63C4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Ұйымдастырушылық кезеңі</w:t>
      </w:r>
      <w:r w:rsidRPr="00DD63C4">
        <w:rPr>
          <w:rFonts w:ascii="Times New Roman" w:hAnsi="Times New Roman"/>
          <w:sz w:val="28"/>
          <w:szCs w:val="28"/>
          <w:lang w:val="kk-KZ"/>
        </w:rPr>
        <w:br/>
      </w:r>
      <w:r w:rsidRPr="008460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>Шаттық шеңбер: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          Күлімд</w:t>
      </w:r>
      <w:r w:rsidRPr="002C02C8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еймін мен де,</w:t>
      </w:r>
      <w:r w:rsidRPr="002C02C8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br/>
        <w:t xml:space="preserve">                          Күлімдейсің сен де.</w:t>
      </w:r>
      <w:r w:rsidRPr="002C02C8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br/>
        <w:t xml:space="preserve">                          Күлімдейді балалар,</w:t>
      </w:r>
      <w:r w:rsidRPr="002C02C8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br/>
        <w:t xml:space="preserve">                          Арайлап атқан күнге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!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br/>
      </w:r>
      <w:r w:rsidRPr="00AB242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>Қабырғамен жұмыс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(жыл мезгілдері, ай аттары, </w:t>
      </w:r>
      <w:r w:rsidRPr="00AB2429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апта күндері,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тәулік атаулары, топта қанша бала ке</w:t>
      </w:r>
      <w:r w:rsidRPr="00AB2429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лгенін санау)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br/>
        <w:t>Тамаша балалар, мен сендерді қызықты ойынға шақырамын!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>1о</w:t>
      </w:r>
      <w:r w:rsidRPr="002C02C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>йын: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«Бес қадам»  (тілдік ортаға ену)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br/>
      </w:r>
      <w:r w:rsidRPr="00AB2429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Осы кезде қоңырау соғылады.</w:t>
      </w:r>
      <w:r>
        <w:rPr>
          <w:rFonts w:ascii="Times New Roman" w:hAnsi="Times New Roman"/>
          <w:b/>
          <w:bCs/>
          <w:kern w:val="36"/>
          <w:sz w:val="28"/>
          <w:szCs w:val="28"/>
          <w:lang w:val="kk-KZ"/>
        </w:rPr>
        <w:br/>
      </w:r>
      <w:r w:rsidRPr="00DD63C4">
        <w:rPr>
          <w:rFonts w:ascii="Times New Roman" w:hAnsi="Times New Roman"/>
          <w:b/>
          <w:bCs/>
          <w:kern w:val="36"/>
          <w:sz w:val="28"/>
          <w:szCs w:val="28"/>
          <w:lang w:val="kk-KZ"/>
        </w:rPr>
        <w:t>Дәрігер Салауат</w:t>
      </w:r>
      <w:r w:rsidRPr="00DD63C4">
        <w:rPr>
          <w:rFonts w:ascii="Times New Roman" w:hAnsi="Times New Roman"/>
          <w:bCs/>
          <w:kern w:val="36"/>
          <w:sz w:val="28"/>
          <w:szCs w:val="28"/>
          <w:lang w:val="kk-KZ"/>
        </w:rPr>
        <w:t>:</w:t>
      </w:r>
      <w:r>
        <w:rPr>
          <w:rFonts w:ascii="Times New Roman" w:hAnsi="Times New Roman"/>
          <w:bCs/>
          <w:kern w:val="36"/>
          <w:sz w:val="28"/>
          <w:szCs w:val="28"/>
          <w:lang w:val="kk-KZ"/>
        </w:rPr>
        <w:t>Сәлеметсіңдер ме</w:t>
      </w:r>
      <w:r w:rsidRPr="00DD63C4">
        <w:rPr>
          <w:rFonts w:ascii="Times New Roman" w:hAnsi="Times New Roman"/>
          <w:bCs/>
          <w:kern w:val="36"/>
          <w:sz w:val="28"/>
          <w:szCs w:val="28"/>
          <w:lang w:val="kk-KZ"/>
        </w:rPr>
        <w:t xml:space="preserve">, </w:t>
      </w:r>
      <w:r w:rsidRPr="009F5CAD">
        <w:rPr>
          <w:rFonts w:ascii="Times New Roman" w:hAnsi="Times New Roman"/>
          <w:bCs/>
          <w:kern w:val="36"/>
          <w:sz w:val="28"/>
          <w:szCs w:val="28"/>
          <w:lang w:val="kk-KZ"/>
        </w:rPr>
        <w:t xml:space="preserve">бұл  </w:t>
      </w:r>
      <w:r>
        <w:rPr>
          <w:rFonts w:ascii="Times New Roman" w:hAnsi="Times New Roman"/>
          <w:bCs/>
          <w:kern w:val="36"/>
          <w:sz w:val="28"/>
          <w:szCs w:val="28"/>
          <w:lang w:val="kk-KZ"/>
        </w:rPr>
        <w:t>«Еретай» тобы ма?</w:t>
      </w:r>
      <w:r>
        <w:rPr>
          <w:rFonts w:ascii="Times New Roman" w:hAnsi="Times New Roman"/>
          <w:bCs/>
          <w:kern w:val="36"/>
          <w:sz w:val="28"/>
          <w:szCs w:val="28"/>
          <w:lang w:val="kk-KZ"/>
        </w:rPr>
        <w:br/>
      </w:r>
      <w:r w:rsidRPr="009F5CAD">
        <w:rPr>
          <w:rFonts w:ascii="Times New Roman" w:hAnsi="Times New Roman"/>
          <w:b/>
          <w:bCs/>
          <w:kern w:val="36"/>
          <w:sz w:val="28"/>
          <w:szCs w:val="28"/>
          <w:lang w:val="kk-KZ"/>
        </w:rPr>
        <w:t>Тәрбиеші:</w:t>
      </w:r>
      <w:r>
        <w:rPr>
          <w:rFonts w:ascii="Times New Roman" w:hAnsi="Times New Roman"/>
          <w:bCs/>
          <w:kern w:val="36"/>
          <w:sz w:val="28"/>
          <w:szCs w:val="28"/>
          <w:lang w:val="kk-KZ"/>
        </w:rPr>
        <w:t>Сәлеметсіз бе!</w:t>
      </w:r>
      <w:r>
        <w:rPr>
          <w:rFonts w:ascii="Times New Roman" w:hAnsi="Times New Roman"/>
          <w:bCs/>
          <w:kern w:val="36"/>
          <w:sz w:val="28"/>
          <w:szCs w:val="28"/>
          <w:lang w:val="kk-KZ"/>
        </w:rPr>
        <w:br/>
        <w:t>Ия, бұл «Еркетай»  тобы.</w:t>
      </w:r>
      <w:r>
        <w:rPr>
          <w:rFonts w:ascii="Times New Roman" w:hAnsi="Times New Roman"/>
          <w:bCs/>
          <w:kern w:val="36"/>
          <w:sz w:val="28"/>
          <w:szCs w:val="28"/>
          <w:lang w:val="kk-KZ"/>
        </w:rPr>
        <w:br/>
      </w:r>
      <w:r w:rsidRPr="00DD63C4">
        <w:rPr>
          <w:rFonts w:ascii="Times New Roman" w:hAnsi="Times New Roman"/>
          <w:bCs/>
          <w:kern w:val="36"/>
          <w:sz w:val="28"/>
          <w:szCs w:val="28"/>
          <w:lang w:val="kk-KZ"/>
        </w:rPr>
        <w:t>Мен сендерді</w:t>
      </w:r>
      <w:r>
        <w:rPr>
          <w:rFonts w:ascii="Times New Roman" w:hAnsi="Times New Roman"/>
          <w:bCs/>
          <w:kern w:val="36"/>
          <w:sz w:val="28"/>
          <w:szCs w:val="28"/>
          <w:lang w:val="kk-KZ"/>
        </w:rPr>
        <w:t xml:space="preserve">ң тазалық жайында білімдеріңді тексеріп </w:t>
      </w:r>
      <w:r w:rsidRPr="00DD63C4">
        <w:rPr>
          <w:rFonts w:ascii="Times New Roman" w:hAnsi="Times New Roman"/>
          <w:bCs/>
          <w:kern w:val="36"/>
          <w:sz w:val="28"/>
          <w:szCs w:val="28"/>
          <w:lang w:val="kk-KZ"/>
        </w:rPr>
        <w:t xml:space="preserve"> өз еліме қонаққа шақырамын!</w:t>
      </w:r>
      <w:r>
        <w:rPr>
          <w:rFonts w:ascii="Times New Roman" w:hAnsi="Times New Roman"/>
          <w:bCs/>
          <w:kern w:val="36"/>
          <w:sz w:val="28"/>
          <w:szCs w:val="28"/>
          <w:lang w:val="kk-KZ"/>
        </w:rPr>
        <w:br/>
      </w:r>
      <w:r w:rsidRPr="00DE5A54">
        <w:rPr>
          <w:rFonts w:ascii="Times New Roman" w:hAnsi="Times New Roman"/>
          <w:b/>
          <w:bCs/>
          <w:kern w:val="36"/>
          <w:sz w:val="28"/>
          <w:szCs w:val="28"/>
          <w:lang w:val="kk-KZ"/>
        </w:rPr>
        <w:t>Тәрбиеші:</w:t>
      </w:r>
      <w:r>
        <w:rPr>
          <w:rFonts w:ascii="Times New Roman" w:hAnsi="Times New Roman"/>
          <w:bCs/>
          <w:kern w:val="36"/>
          <w:sz w:val="28"/>
          <w:szCs w:val="28"/>
          <w:lang w:val="kk-KZ"/>
        </w:rPr>
        <w:t>Ал балалар, бізді дәрігер Салауат қонаққа шақырғандықтан,</w:t>
      </w:r>
      <w:r w:rsidRPr="00884959">
        <w:rPr>
          <w:rFonts w:ascii="Times New Roman" w:hAnsi="Times New Roman"/>
          <w:bCs/>
          <w:kern w:val="36"/>
          <w:sz w:val="28"/>
          <w:szCs w:val="28"/>
          <w:lang w:val="kk-KZ"/>
        </w:rPr>
        <w:br/>
      </w:r>
      <w:r>
        <w:rPr>
          <w:rFonts w:ascii="Times New Roman" w:hAnsi="Times New Roman"/>
          <w:bCs/>
          <w:kern w:val="36"/>
          <w:sz w:val="28"/>
          <w:szCs w:val="28"/>
          <w:lang w:val="kk-KZ"/>
        </w:rPr>
        <w:t>көңілді поездымызға  орналасайық!</w:t>
      </w:r>
      <w:r w:rsidRPr="00884959">
        <w:rPr>
          <w:sz w:val="28"/>
          <w:szCs w:val="28"/>
          <w:lang w:val="kk-KZ"/>
        </w:rPr>
        <w:br/>
      </w:r>
      <w:r w:rsidRPr="00884959">
        <w:rPr>
          <w:rFonts w:ascii="Times New Roman" w:hAnsi="Times New Roman"/>
          <w:sz w:val="28"/>
          <w:szCs w:val="28"/>
          <w:lang w:val="kk-KZ"/>
        </w:rPr>
        <w:t>Балалар шеңбер бойына тұрып:</w:t>
      </w:r>
      <w:r w:rsidRPr="00884959">
        <w:rPr>
          <w:rFonts w:ascii="Times New Roman" w:hAnsi="Times New Roman"/>
          <w:sz w:val="28"/>
          <w:szCs w:val="28"/>
          <w:lang w:val="kk-KZ"/>
        </w:rPr>
        <w:br/>
        <w:t>-Чук-чук-чук (қаттырақ дауыспен, педагогтың  қимылымен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884959">
        <w:rPr>
          <w:rFonts w:ascii="Times New Roman" w:hAnsi="Times New Roman"/>
          <w:sz w:val="28"/>
          <w:szCs w:val="28"/>
          <w:lang w:val="kk-KZ"/>
        </w:rPr>
        <w:t xml:space="preserve"> бәсең дауыспен айтады)</w:t>
      </w:r>
      <w:r>
        <w:rPr>
          <w:rFonts w:ascii="Times New Roman" w:hAnsi="Times New Roman"/>
          <w:b/>
          <w:bCs/>
          <w:kern w:val="36"/>
          <w:sz w:val="28"/>
          <w:szCs w:val="28"/>
          <w:lang w:val="kk-KZ"/>
        </w:rPr>
        <w:br/>
      </w:r>
      <w:r w:rsidRPr="000B3A83">
        <w:rPr>
          <w:rFonts w:ascii="Times New Roman" w:hAnsi="Times New Roman"/>
          <w:bCs/>
          <w:kern w:val="36"/>
          <w:sz w:val="28"/>
          <w:szCs w:val="28"/>
          <w:lang w:val="kk-KZ"/>
        </w:rPr>
        <w:t>Дәрігер Салауат балаларды қарсы алып:</w:t>
      </w:r>
      <w:r w:rsidRPr="000B3A83">
        <w:rPr>
          <w:rFonts w:ascii="Times New Roman" w:hAnsi="Times New Roman"/>
          <w:bCs/>
          <w:kern w:val="36"/>
          <w:sz w:val="28"/>
          <w:szCs w:val="28"/>
          <w:lang w:val="kk-KZ"/>
        </w:rPr>
        <w:br/>
        <w:t>Сәлеметсіңдер м</w:t>
      </w:r>
      <w:r>
        <w:rPr>
          <w:rFonts w:ascii="Times New Roman" w:hAnsi="Times New Roman"/>
          <w:bCs/>
          <w:kern w:val="36"/>
          <w:sz w:val="28"/>
          <w:szCs w:val="28"/>
          <w:lang w:val="kk-KZ"/>
        </w:rPr>
        <w:t>е, балалар!</w:t>
      </w:r>
      <w:r>
        <w:rPr>
          <w:rFonts w:ascii="Times New Roman" w:hAnsi="Times New Roman"/>
          <w:bCs/>
          <w:kern w:val="36"/>
          <w:sz w:val="28"/>
          <w:szCs w:val="28"/>
          <w:lang w:val="kk-KZ"/>
        </w:rPr>
        <w:br/>
        <w:t xml:space="preserve">Менің «Тазалық» еліме </w:t>
      </w:r>
      <w:r w:rsidRPr="000B3A83">
        <w:rPr>
          <w:rFonts w:ascii="Times New Roman" w:hAnsi="Times New Roman"/>
          <w:bCs/>
          <w:kern w:val="36"/>
          <w:sz w:val="28"/>
          <w:szCs w:val="28"/>
          <w:lang w:val="kk-KZ"/>
        </w:rPr>
        <w:t>хош келдіңдер!</w:t>
      </w:r>
      <w:r>
        <w:rPr>
          <w:rFonts w:ascii="Times New Roman" w:hAnsi="Times New Roman"/>
          <w:bCs/>
          <w:kern w:val="36"/>
          <w:sz w:val="28"/>
          <w:szCs w:val="28"/>
          <w:lang w:val="kk-KZ"/>
        </w:rPr>
        <w:br/>
      </w:r>
      <w:r>
        <w:rPr>
          <w:rFonts w:ascii="Times New Roman" w:hAnsi="Times New Roman"/>
          <w:b/>
          <w:bCs/>
          <w:kern w:val="36"/>
          <w:sz w:val="28"/>
          <w:szCs w:val="28"/>
          <w:lang w:val="kk-KZ"/>
        </w:rPr>
        <w:t>1-тапсырма</w:t>
      </w:r>
      <w:r>
        <w:rPr>
          <w:rFonts w:ascii="Times New Roman" w:hAnsi="Times New Roman"/>
          <w:b/>
          <w:bCs/>
          <w:kern w:val="36"/>
          <w:sz w:val="28"/>
          <w:szCs w:val="28"/>
          <w:lang w:val="kk-KZ"/>
        </w:rPr>
        <w:br/>
      </w:r>
      <w:r>
        <w:rPr>
          <w:rFonts w:ascii="Times New Roman" w:hAnsi="Times New Roman"/>
          <w:bCs/>
          <w:kern w:val="36"/>
          <w:sz w:val="28"/>
          <w:szCs w:val="28"/>
          <w:lang w:val="kk-KZ"/>
        </w:rPr>
        <w:t>Ал, айта қойыңдаршы балалар, «Тазалық» дегеніміз не?</w:t>
      </w:r>
      <w:r>
        <w:rPr>
          <w:rFonts w:ascii="Times New Roman" w:hAnsi="Times New Roman"/>
          <w:bCs/>
          <w:kern w:val="36"/>
          <w:sz w:val="28"/>
          <w:szCs w:val="28"/>
          <w:lang w:val="kk-KZ"/>
        </w:rPr>
        <w:br/>
        <w:t>Балалардың жауабын тыңдау.</w:t>
      </w:r>
      <w:r w:rsidRPr="00DE3FF8">
        <w:rPr>
          <w:rFonts w:ascii="Times New Roman" w:hAnsi="Times New Roman"/>
          <w:sz w:val="28"/>
          <w:szCs w:val="28"/>
          <w:lang w:val="kk-KZ"/>
        </w:rPr>
        <w:br/>
      </w:r>
      <w:r w:rsidRPr="00B95FC8">
        <w:rPr>
          <w:rFonts w:ascii="Times New Roman" w:hAnsi="Times New Roman"/>
          <w:b/>
          <w:bCs/>
          <w:sz w:val="28"/>
          <w:szCs w:val="28"/>
          <w:lang w:val="kk-KZ"/>
        </w:rPr>
        <w:t>Дәрігер Салауат</w:t>
      </w:r>
      <w:r w:rsidRPr="00DE3FF8">
        <w:rPr>
          <w:rFonts w:ascii="Times New Roman" w:hAnsi="Times New Roman"/>
          <w:b/>
          <w:bCs/>
          <w:sz w:val="28"/>
          <w:szCs w:val="28"/>
          <w:lang w:val="kk-KZ"/>
        </w:rPr>
        <w:t>:</w:t>
      </w:r>
    </w:p>
    <w:p w:rsidR="002F4C44" w:rsidRPr="00201633" w:rsidRDefault="002F4C44" w:rsidP="00B95FC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95FC8">
        <w:rPr>
          <w:rFonts w:ascii="Times New Roman" w:hAnsi="Times New Roman"/>
          <w:sz w:val="28"/>
          <w:szCs w:val="28"/>
          <w:lang w:val="kk-KZ"/>
        </w:rPr>
        <w:t>-Біздің елде денсаулықты ұстану мақсатында «Күн тәртібін» сақтайды. Күн тәртібі дегеніміз не? Сендер білесіндер ме?</w:t>
      </w:r>
      <w:r w:rsidRPr="00201633">
        <w:rPr>
          <w:rFonts w:ascii="Times New Roman" w:hAnsi="Times New Roman"/>
          <w:sz w:val="28"/>
          <w:szCs w:val="28"/>
          <w:lang w:val="kk-KZ"/>
        </w:rPr>
        <w:br/>
        <w:t>Балалардың жауабын тыңдау.</w:t>
      </w:r>
      <w:r w:rsidRPr="00201633">
        <w:rPr>
          <w:rFonts w:ascii="Times New Roman" w:hAnsi="Times New Roman"/>
          <w:sz w:val="28"/>
          <w:szCs w:val="28"/>
          <w:lang w:val="kk-KZ"/>
        </w:rPr>
        <w:br/>
        <w:t>Интерактивті тақтадан күн тәртібін ретімен көрсету.</w:t>
      </w:r>
      <w:r>
        <w:rPr>
          <w:rFonts w:ascii="Times New Roman" w:hAnsi="Times New Roman"/>
          <w:sz w:val="28"/>
          <w:szCs w:val="28"/>
          <w:lang w:val="kk-KZ"/>
        </w:rPr>
        <w:br/>
      </w:r>
      <w:r>
        <w:rPr>
          <w:rFonts w:ascii="Times New Roman" w:hAnsi="Times New Roman"/>
          <w:b/>
          <w:sz w:val="28"/>
          <w:szCs w:val="28"/>
          <w:lang w:val="kk-KZ"/>
        </w:rPr>
        <w:t>2 о</w:t>
      </w:r>
      <w:r w:rsidRPr="00DA3EA4">
        <w:rPr>
          <w:rFonts w:ascii="Times New Roman" w:hAnsi="Times New Roman"/>
          <w:b/>
          <w:sz w:val="28"/>
          <w:szCs w:val="28"/>
          <w:lang w:val="kk-KZ"/>
        </w:rPr>
        <w:t>йын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>«Тазалық заттарын жина» (стол үсті тапсырмаларын орындау)</w:t>
      </w:r>
    </w:p>
    <w:p w:rsidR="002F4C44" w:rsidRDefault="002F4C44" w:rsidP="00483BAE">
      <w:pPr>
        <w:pStyle w:val="NormalWeb"/>
        <w:spacing w:before="0" w:beforeAutospacing="0" w:after="0" w:afterAutospacing="0"/>
        <w:rPr>
          <w:color w:val="727272"/>
          <w:sz w:val="28"/>
          <w:szCs w:val="28"/>
          <w:lang w:val="kk-KZ"/>
        </w:rPr>
      </w:pPr>
      <w:r w:rsidRPr="00EE7524">
        <w:rPr>
          <w:b/>
          <w:sz w:val="28"/>
          <w:szCs w:val="28"/>
          <w:lang w:val="kk-KZ"/>
        </w:rPr>
        <w:t>Тәрбиеші</w:t>
      </w:r>
      <w:r>
        <w:rPr>
          <w:sz w:val="28"/>
          <w:szCs w:val="28"/>
          <w:lang w:val="kk-KZ"/>
        </w:rPr>
        <w:t>:Тамаша балалар, сендер ойын тапсырманы дұрыс орындадыңдар!</w:t>
      </w:r>
      <w:r>
        <w:rPr>
          <w:sz w:val="28"/>
          <w:szCs w:val="28"/>
          <w:lang w:val="kk-KZ"/>
        </w:rPr>
        <w:br/>
        <w:t xml:space="preserve">Ал ендеше көңілді </w:t>
      </w:r>
      <w:r w:rsidRPr="00AE46E1">
        <w:rPr>
          <w:bCs/>
          <w:kern w:val="36"/>
          <w:sz w:val="28"/>
          <w:szCs w:val="28"/>
          <w:lang w:val="kk-KZ"/>
        </w:rPr>
        <w:t>поез</w:t>
      </w:r>
      <w:r>
        <w:rPr>
          <w:bCs/>
          <w:kern w:val="36"/>
          <w:sz w:val="28"/>
          <w:szCs w:val="28"/>
          <w:lang w:val="kk-KZ"/>
        </w:rPr>
        <w:t>д</w:t>
      </w:r>
      <w:r>
        <w:rPr>
          <w:sz w:val="28"/>
          <w:szCs w:val="28"/>
          <w:lang w:val="kk-KZ"/>
        </w:rPr>
        <w:t>ға отырып, дәрігер Салауаттың келесі тапсырмасын орындайық!</w:t>
      </w:r>
      <w:r>
        <w:rPr>
          <w:sz w:val="28"/>
          <w:szCs w:val="28"/>
          <w:lang w:val="kk-KZ"/>
        </w:rPr>
        <w:br/>
      </w:r>
      <w:r w:rsidRPr="0027539C">
        <w:rPr>
          <w:sz w:val="28"/>
          <w:szCs w:val="28"/>
          <w:lang w:val="kk-KZ"/>
        </w:rPr>
        <w:t>Б</w:t>
      </w:r>
      <w:r>
        <w:rPr>
          <w:sz w:val="28"/>
          <w:szCs w:val="28"/>
          <w:lang w:val="kk-KZ"/>
        </w:rPr>
        <w:t>алалар шеңбер бойына тұрып:</w:t>
      </w:r>
      <w:r>
        <w:rPr>
          <w:sz w:val="28"/>
          <w:szCs w:val="28"/>
          <w:lang w:val="kk-KZ"/>
        </w:rPr>
        <w:br/>
        <w:t>-Чук-чук-чук (қаттырақ дауыспен, педагогтың  қимылымен бәсең дауыспен айтады)</w:t>
      </w:r>
      <w:r>
        <w:rPr>
          <w:sz w:val="28"/>
          <w:szCs w:val="28"/>
          <w:lang w:val="kk-KZ"/>
        </w:rPr>
        <w:br/>
      </w:r>
      <w:r w:rsidRPr="00EE7524">
        <w:rPr>
          <w:b/>
          <w:sz w:val="28"/>
          <w:szCs w:val="28"/>
          <w:lang w:val="kk-KZ"/>
        </w:rPr>
        <w:t>2-тапсырма</w:t>
      </w:r>
      <w:r>
        <w:rPr>
          <w:b/>
          <w:sz w:val="28"/>
          <w:szCs w:val="28"/>
          <w:lang w:val="kk-KZ"/>
        </w:rPr>
        <w:br/>
        <w:t>Дәрігер Салауат:</w:t>
      </w:r>
      <w:r w:rsidRPr="00AE46E1">
        <w:rPr>
          <w:sz w:val="28"/>
          <w:szCs w:val="28"/>
          <w:lang w:val="kk-KZ"/>
        </w:rPr>
        <w:t xml:space="preserve">Ал балалар, </w:t>
      </w:r>
      <w:r>
        <w:rPr>
          <w:sz w:val="28"/>
          <w:szCs w:val="28"/>
          <w:lang w:val="kk-KZ"/>
        </w:rPr>
        <w:t>сендерге мен қызықты жұмбақтар жасырғым келіп тұр, шешуін табуға дайынсыңдар ма?</w:t>
      </w:r>
      <w:r>
        <w:rPr>
          <w:sz w:val="28"/>
          <w:szCs w:val="28"/>
          <w:lang w:val="kk-KZ"/>
        </w:rPr>
        <w:br/>
        <w:t>Балалар жұмбақтардың шешімін табады.</w:t>
      </w:r>
    </w:p>
    <w:p w:rsidR="002F4C44" w:rsidRPr="0046097B" w:rsidRDefault="002F4C44" w:rsidP="00483BA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46097B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Жұмбақтарды шешу:</w:t>
      </w:r>
    </w:p>
    <w:p w:rsidR="002F4C44" w:rsidRPr="00483BAE" w:rsidRDefault="002F4C44" w:rsidP="00483BA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483BAE">
        <w:rPr>
          <w:rFonts w:ascii="Times New Roman" w:hAnsi="Times New Roman"/>
          <w:color w:val="000000"/>
          <w:sz w:val="28"/>
          <w:szCs w:val="28"/>
          <w:lang w:val="kk-KZ"/>
        </w:rPr>
        <w:t>1.Ертемен күнде сен, қолына сүйкесең.</w:t>
      </w:r>
    </w:p>
    <w:p w:rsidR="002F4C44" w:rsidRPr="0027539C" w:rsidRDefault="002F4C44" w:rsidP="00483BA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483BAE">
        <w:rPr>
          <w:rFonts w:ascii="Times New Roman" w:hAnsi="Times New Roman"/>
          <w:color w:val="000000"/>
          <w:sz w:val="28"/>
          <w:szCs w:val="28"/>
        </w:rPr>
        <w:t>Кетеркірласың</w:t>
      </w:r>
      <w:r>
        <w:rPr>
          <w:rFonts w:ascii="Times New Roman" w:hAnsi="Times New Roman"/>
          <w:color w:val="000000"/>
          <w:sz w:val="28"/>
          <w:szCs w:val="28"/>
        </w:rPr>
        <w:t xml:space="preserve">, тап – таза боласын. Бұл не?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br/>
        <w:t>СА-БЫН сөзін  (буынға бөледі)</w:t>
      </w:r>
    </w:p>
    <w:p w:rsidR="002F4C44" w:rsidRPr="00A9703D" w:rsidRDefault="002F4C44" w:rsidP="00483BA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2F4C44" w:rsidRPr="00A9703D" w:rsidRDefault="002F4C44" w:rsidP="00483BA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2.</w:t>
      </w:r>
      <w:r w:rsidRPr="00A9703D">
        <w:rPr>
          <w:rFonts w:ascii="Times New Roman" w:hAnsi="Times New Roman"/>
          <w:color w:val="000000"/>
          <w:sz w:val="28"/>
          <w:szCs w:val="28"/>
          <w:lang w:val="kk-KZ"/>
        </w:rPr>
        <w:t>Шомылғанбаланыаймалапалады.</w:t>
      </w:r>
    </w:p>
    <w:p w:rsidR="002F4C44" w:rsidRPr="0027539C" w:rsidRDefault="002F4C44" w:rsidP="0027539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9703D">
        <w:rPr>
          <w:rFonts w:ascii="Times New Roman" w:hAnsi="Times New Roman"/>
          <w:color w:val="000000"/>
          <w:sz w:val="28"/>
          <w:szCs w:val="28"/>
          <w:lang w:val="kk-KZ"/>
        </w:rPr>
        <w:t xml:space="preserve">Суртедіқолынды, суртедідененді. Бұл не?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br/>
        <w:t>СҮЛ-ГІ  сөзін (буынға бөледі)</w:t>
      </w:r>
    </w:p>
    <w:p w:rsidR="002F4C44" w:rsidRPr="0027539C" w:rsidRDefault="002F4C44" w:rsidP="00483BA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2F4C44" w:rsidRPr="003C5C2C" w:rsidRDefault="002F4C44" w:rsidP="00483BAE">
      <w:pPr>
        <w:spacing w:after="0" w:line="240" w:lineRule="auto"/>
        <w:rPr>
          <w:rFonts w:ascii="Times New Roman" w:hAnsi="Times New Roman"/>
          <w:color w:val="444444"/>
          <w:sz w:val="28"/>
          <w:szCs w:val="28"/>
          <w:lang w:val="kk-KZ"/>
        </w:rPr>
      </w:pPr>
      <w:r w:rsidRPr="00483BAE">
        <w:rPr>
          <w:rFonts w:ascii="Times New Roman" w:hAnsi="Times New Roman"/>
          <w:color w:val="000000"/>
          <w:sz w:val="28"/>
          <w:szCs w:val="28"/>
          <w:lang w:val="kk-KZ"/>
        </w:rPr>
        <w:t>3.</w:t>
      </w:r>
      <w:r w:rsidRPr="003C5C2C">
        <w:rPr>
          <w:rFonts w:ascii="Times New Roman" w:hAnsi="Times New Roman"/>
          <w:color w:val="000000"/>
          <w:sz w:val="28"/>
          <w:szCs w:val="28"/>
          <w:lang w:val="kk-KZ"/>
        </w:rPr>
        <w:t>Қолы жоқ, сөзі жоқ, бірақ та тісі бар</w:t>
      </w:r>
      <w:r w:rsidRPr="003C5C2C">
        <w:rPr>
          <w:rFonts w:ascii="Times New Roman" w:hAnsi="Times New Roman"/>
          <w:color w:val="444444"/>
          <w:sz w:val="28"/>
          <w:szCs w:val="28"/>
          <w:lang w:val="kk-KZ"/>
        </w:rPr>
        <w:t>,</w:t>
      </w:r>
    </w:p>
    <w:p w:rsidR="002F4C44" w:rsidRPr="0027539C" w:rsidRDefault="002F4C44" w:rsidP="0027539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9703D">
        <w:rPr>
          <w:rFonts w:ascii="Times New Roman" w:hAnsi="Times New Roman"/>
          <w:color w:val="000000"/>
          <w:sz w:val="28"/>
          <w:szCs w:val="28"/>
          <w:lang w:val="kk-KZ"/>
        </w:rPr>
        <w:t xml:space="preserve">Басыңменісі бар. Бұл не?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br/>
        <w:t>ТА-РАҚ сөзін (буынға бөледі)</w:t>
      </w:r>
    </w:p>
    <w:p w:rsidR="002F4C44" w:rsidRPr="0027539C" w:rsidRDefault="002F4C44" w:rsidP="00483BA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2F4C44" w:rsidRPr="00483BAE" w:rsidRDefault="002F4C44" w:rsidP="00483BAE">
      <w:pPr>
        <w:pStyle w:val="NormalWeb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4</w:t>
      </w:r>
      <w:r w:rsidRPr="00483BAE">
        <w:rPr>
          <w:color w:val="000000"/>
          <w:sz w:val="28"/>
          <w:szCs w:val="28"/>
          <w:lang w:val="kk-KZ"/>
        </w:rPr>
        <w:t>.Күнде оған қарайсың,</w:t>
      </w:r>
    </w:p>
    <w:p w:rsidR="002F4C44" w:rsidRDefault="002F4C44" w:rsidP="00483BAE">
      <w:pPr>
        <w:pStyle w:val="NormalWeb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483BAE">
        <w:rPr>
          <w:color w:val="000000"/>
          <w:sz w:val="28"/>
          <w:szCs w:val="28"/>
          <w:lang w:val="kk-KZ"/>
        </w:rPr>
        <w:t>Қарап шашыңды тарайсың (айна)</w:t>
      </w:r>
    </w:p>
    <w:p w:rsidR="002F4C44" w:rsidRPr="00DE7240" w:rsidRDefault="002F4C44" w:rsidP="00DE724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804AE">
        <w:rPr>
          <w:rFonts w:ascii="Times New Roman" w:hAnsi="Times New Roman"/>
          <w:color w:val="000000"/>
          <w:sz w:val="28"/>
          <w:szCs w:val="28"/>
          <w:lang w:val="kk-KZ"/>
        </w:rPr>
        <w:t>АЙ-НА сөзін(буынға бөледі)</w:t>
      </w:r>
      <w:r>
        <w:rPr>
          <w:sz w:val="28"/>
          <w:szCs w:val="28"/>
          <w:lang w:val="kk-KZ"/>
        </w:rPr>
        <w:br/>
      </w:r>
      <w:r w:rsidRPr="00E911FA">
        <w:rPr>
          <w:rFonts w:ascii="Times New Roman" w:hAnsi="Times New Roman"/>
          <w:sz w:val="28"/>
          <w:szCs w:val="28"/>
          <w:lang w:val="kk-KZ"/>
        </w:rPr>
        <w:t>Балалар жұмбақтардың шешімін табады.</w:t>
      </w:r>
      <w:r w:rsidRPr="00DE7240">
        <w:rPr>
          <w:rFonts w:ascii="Times New Roman" w:hAnsi="Times New Roman"/>
          <w:sz w:val="28"/>
          <w:szCs w:val="28"/>
          <w:lang w:val="kk-KZ"/>
        </w:rPr>
        <w:br/>
      </w:r>
      <w:r w:rsidRPr="00F04B5B">
        <w:rPr>
          <w:rFonts w:ascii="Times New Roman" w:hAnsi="Times New Roman"/>
          <w:b/>
          <w:sz w:val="28"/>
          <w:szCs w:val="28"/>
          <w:lang w:val="kk-KZ"/>
        </w:rPr>
        <w:t>Дәрігер Салауат:</w:t>
      </w:r>
      <w:r w:rsidRPr="00DE7240">
        <w:rPr>
          <w:rFonts w:ascii="Times New Roman" w:hAnsi="Times New Roman"/>
          <w:sz w:val="28"/>
          <w:szCs w:val="28"/>
          <w:lang w:val="kk-KZ"/>
        </w:rPr>
        <w:t>Балалар,сендер жұмбақтардың шешімін таба білдіңдер!</w:t>
      </w:r>
      <w:r w:rsidRPr="00DE7240">
        <w:rPr>
          <w:rFonts w:ascii="Times New Roman" w:hAnsi="Times New Roman"/>
          <w:sz w:val="28"/>
          <w:szCs w:val="28"/>
          <w:lang w:val="kk-KZ"/>
        </w:rPr>
        <w:br/>
        <w:t>Менің сендерге әкелген сиқырлы қаламым да бар</w:t>
      </w:r>
      <w:r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br/>
      </w:r>
      <w:r w:rsidRPr="00DE7240">
        <w:rPr>
          <w:rFonts w:ascii="Times New Roman" w:hAnsi="Times New Roman"/>
          <w:sz w:val="28"/>
          <w:szCs w:val="28"/>
          <w:lang w:val="kk-KZ"/>
        </w:rPr>
        <w:t>Сиқырлы қаламмен тазалық заттарын көрсетіп, бірнеше рет қайталатады.</w:t>
      </w:r>
      <w:bookmarkStart w:id="0" w:name="_GoBack"/>
      <w:bookmarkEnd w:id="0"/>
      <w:r w:rsidRPr="00DE7240">
        <w:rPr>
          <w:rFonts w:ascii="Times New Roman" w:hAnsi="Times New Roman"/>
          <w:sz w:val="28"/>
          <w:szCs w:val="28"/>
          <w:lang w:val="kk-KZ"/>
        </w:rPr>
        <w:br/>
        <w:t>Ал балалар, сендер денсаулық туралы мақал-мәтел білесіңдер ме?</w:t>
      </w:r>
    </w:p>
    <w:p w:rsidR="002F4C44" w:rsidRPr="00483BAE" w:rsidRDefault="002F4C44" w:rsidP="00483BAE">
      <w:pPr>
        <w:pStyle w:val="NormalWeb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Балалар мақал-мәтел айтады </w:t>
      </w:r>
    </w:p>
    <w:p w:rsidR="002F4C44" w:rsidRPr="0005181B" w:rsidRDefault="002F4C44" w:rsidP="0005181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Дәмелі</w:t>
      </w:r>
      <w:r w:rsidRPr="0005181B">
        <w:rPr>
          <w:rFonts w:ascii="Times New Roman" w:hAnsi="Times New Roman"/>
          <w:b/>
          <w:bCs/>
          <w:sz w:val="28"/>
          <w:szCs w:val="28"/>
          <w:lang w:val="kk-KZ"/>
        </w:rPr>
        <w:t>:</w:t>
      </w:r>
      <w:r w:rsidRPr="0005181B">
        <w:rPr>
          <w:rFonts w:ascii="Times New Roman" w:hAnsi="Times New Roman"/>
          <w:sz w:val="28"/>
          <w:szCs w:val="28"/>
          <w:lang w:val="kk-KZ"/>
        </w:rPr>
        <w:t xml:space="preserve"> Тәні саудың-жаны сау.</w:t>
      </w:r>
    </w:p>
    <w:p w:rsidR="002F4C44" w:rsidRPr="0005181B" w:rsidRDefault="002F4C44" w:rsidP="0005181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Арлан</w:t>
      </w:r>
      <w:r w:rsidRPr="0005181B">
        <w:rPr>
          <w:rFonts w:ascii="Times New Roman" w:hAnsi="Times New Roman"/>
          <w:b/>
          <w:bCs/>
          <w:sz w:val="28"/>
          <w:szCs w:val="28"/>
          <w:lang w:val="kk-KZ"/>
        </w:rPr>
        <w:t xml:space="preserve">: </w:t>
      </w:r>
      <w:r w:rsidRPr="0005181B">
        <w:rPr>
          <w:rFonts w:ascii="Times New Roman" w:hAnsi="Times New Roman"/>
          <w:sz w:val="28"/>
          <w:szCs w:val="28"/>
          <w:lang w:val="kk-KZ"/>
        </w:rPr>
        <w:t>Денсаулық-зор байлық.</w:t>
      </w:r>
    </w:p>
    <w:p w:rsidR="002F4C44" w:rsidRPr="0005181B" w:rsidRDefault="002F4C44" w:rsidP="0005181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Алима</w:t>
      </w:r>
      <w:r w:rsidRPr="0005181B">
        <w:rPr>
          <w:rFonts w:ascii="Times New Roman" w:hAnsi="Times New Roman"/>
          <w:b/>
          <w:bCs/>
          <w:sz w:val="28"/>
          <w:szCs w:val="28"/>
          <w:lang w:val="kk-KZ"/>
        </w:rPr>
        <w:t>:</w:t>
      </w:r>
      <w:r w:rsidRPr="0005181B">
        <w:rPr>
          <w:rFonts w:ascii="Times New Roman" w:hAnsi="Times New Roman"/>
          <w:sz w:val="28"/>
          <w:szCs w:val="28"/>
          <w:lang w:val="kk-KZ"/>
        </w:rPr>
        <w:t xml:space="preserve"> Шынықсаң-шымыр боласың.</w:t>
      </w:r>
    </w:p>
    <w:p w:rsidR="002F4C44" w:rsidRDefault="002F4C44" w:rsidP="00B95FC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Ерсұлтан</w:t>
      </w:r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Тазалық бар жерде,</w:t>
      </w:r>
      <w:r>
        <w:rPr>
          <w:rFonts w:ascii="Times New Roman" w:hAnsi="Times New Roman"/>
          <w:sz w:val="28"/>
          <w:szCs w:val="28"/>
          <w:lang w:val="kk-KZ"/>
        </w:rPr>
        <w:t>д</w:t>
      </w:r>
      <w:r>
        <w:rPr>
          <w:rFonts w:ascii="Times New Roman" w:hAnsi="Times New Roman"/>
          <w:sz w:val="28"/>
          <w:szCs w:val="28"/>
        </w:rPr>
        <w:t>енсаулықболады.</w:t>
      </w:r>
    </w:p>
    <w:p w:rsidR="002F4C44" w:rsidRDefault="002F4C44" w:rsidP="006D6E4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AE46E1">
        <w:rPr>
          <w:rFonts w:ascii="Times New Roman" w:hAnsi="Times New Roman"/>
          <w:b/>
          <w:sz w:val="28"/>
          <w:szCs w:val="28"/>
          <w:lang w:val="kk-KZ"/>
        </w:rPr>
        <w:t>Дәрігер Салауат:</w:t>
      </w:r>
      <w:r>
        <w:rPr>
          <w:rFonts w:ascii="Times New Roman" w:hAnsi="Times New Roman"/>
          <w:sz w:val="28"/>
          <w:szCs w:val="28"/>
          <w:lang w:val="kk-KZ"/>
        </w:rPr>
        <w:t>Керемет балалар, с</w:t>
      </w:r>
      <w:r w:rsidRPr="00AE46E1">
        <w:rPr>
          <w:rFonts w:ascii="Times New Roman" w:hAnsi="Times New Roman"/>
          <w:sz w:val="28"/>
          <w:szCs w:val="28"/>
          <w:lang w:val="kk-KZ"/>
        </w:rPr>
        <w:t>ендер білгір балалар екенсіңдер!</w:t>
      </w:r>
      <w:r>
        <w:rPr>
          <w:rFonts w:ascii="Times New Roman" w:hAnsi="Times New Roman"/>
          <w:sz w:val="28"/>
          <w:szCs w:val="28"/>
          <w:lang w:val="kk-KZ"/>
        </w:rPr>
        <w:br/>
      </w:r>
      <w:r>
        <w:rPr>
          <w:rFonts w:ascii="Times New Roman" w:hAnsi="Times New Roman"/>
          <w:bCs/>
          <w:kern w:val="36"/>
          <w:sz w:val="28"/>
          <w:szCs w:val="28"/>
          <w:lang w:val="kk-KZ"/>
        </w:rPr>
        <w:t>Тәрбиеші:Ал балалар енді бір сергіліп алсақ!</w:t>
      </w:r>
      <w:r>
        <w:rPr>
          <w:rFonts w:ascii="Times New Roman" w:hAnsi="Times New Roman"/>
          <w:bCs/>
          <w:kern w:val="36"/>
          <w:sz w:val="28"/>
          <w:szCs w:val="28"/>
          <w:lang w:val="kk-KZ"/>
        </w:rPr>
        <w:br/>
      </w:r>
      <w:r w:rsidRPr="002C02C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>Сергіту сәті:</w:t>
      </w:r>
      <w:r w:rsidRPr="0033131E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Шынықтырып денені,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br/>
        <w:t xml:space="preserve">                       Тісін жуып тазалап</w:t>
      </w:r>
      <w:r w:rsidRPr="002C02C8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        Бақшасына келеді,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br/>
        <w:t xml:space="preserve">                        Міне  нағыз Азамат!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br/>
      </w:r>
      <w:r w:rsidRPr="00CE55C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>Тіл ұстарту жаттығуларын жүргізу: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br/>
        <w:t>На-на-на,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br/>
        <w:t>Сәнді ай-на.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br/>
        <w:t>Ақ-ақ-ақ,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br/>
        <w:t>Әдемі та-рақ.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br/>
        <w:t>Гі-гі-гі,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br/>
        <w:t>Жұмсақ сүл-гі.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br/>
        <w:t>Ын-ын-ын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br/>
        <w:t>Көпіргіш са-бын.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br/>
        <w:t>Сы-сы-сы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br/>
        <w:t>Жаңа тіс щет-ка-сы</w:t>
      </w:r>
    </w:p>
    <w:p w:rsidR="002F4C44" w:rsidRPr="006D6E43" w:rsidRDefault="002F4C44" w:rsidP="006D6E43">
      <w:pPr>
        <w:spacing w:after="0" w:line="240" w:lineRule="auto"/>
        <w:rPr>
          <w:rFonts w:ascii="Times New Roman" w:hAnsi="Times New Roman"/>
          <w:bCs/>
          <w:kern w:val="36"/>
          <w:sz w:val="28"/>
          <w:szCs w:val="28"/>
          <w:lang w:val="kk-KZ"/>
        </w:rPr>
      </w:pPr>
      <w:r w:rsidRPr="0033131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>Тәрбиеші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:Дәрігер Салауат, біздің балалар тазалық жайында  дайындаған ертегі көріністері де бар!</w:t>
      </w:r>
    </w:p>
    <w:p w:rsidR="002F4C44" w:rsidRDefault="002F4C44" w:rsidP="009024A5">
      <w:pPr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>Ерсұлтан</w:t>
      </w:r>
      <w:r w:rsidRPr="00524D2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Құрметті қонақтар!</w:t>
      </w:r>
    </w:p>
    <w:p w:rsidR="002F4C44" w:rsidRPr="00A27909" w:rsidRDefault="002F4C44" w:rsidP="00DE3FF8">
      <w:pPr>
        <w:spacing w:after="0" w:line="240" w:lineRule="auto"/>
        <w:outlineLvl w:val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Бүгін сіздер «Тазалықтың достары» атты көріністі тамашалайсыздар.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br/>
      </w:r>
      <w:r w:rsidRPr="0020163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>Көрініс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: «Бұл қай бала?»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   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Жалқаубек  -</w:t>
      </w:r>
      <w:r w:rsidRPr="00524D2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>А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>йли)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br/>
        <w:t>Баяғыда бір кір қожалақ бала өмір сүріпті.Ол өте жалқау болыпты.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br/>
        <w:t>Жалқау болғаны сондай күнделікті жуынуды мүлде білмепті,сондықтан бәрі оны Жалқаубек деп атап кетіпті. (Керуетте жатады)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br/>
        <w:t>Оның жалқау екенін біліп, бір күні су былай дейді.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br/>
        <w:t>Кел,мен саған үйретейін бетті-қолды қалай жуу керек.(бетін жуып көрсетеді)</w:t>
      </w:r>
    </w:p>
    <w:p w:rsidR="002F4C44" w:rsidRDefault="002F4C44" w:rsidP="00DE3FF8">
      <w:pPr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483BA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>Жасмин</w:t>
      </w:r>
      <w:r w:rsidRPr="00607424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:</w:t>
      </w:r>
      <w:r w:rsidRPr="00275C22">
        <w:rPr>
          <w:rFonts w:ascii="Times New Roman" w:hAnsi="Times New Roman"/>
          <w:color w:val="000000"/>
          <w:sz w:val="28"/>
          <w:szCs w:val="28"/>
          <w:lang w:val="kk-KZ"/>
        </w:rPr>
        <w:br/>
      </w:r>
      <w:r w:rsidRPr="00275C22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Жуынсаң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күнде,</w:t>
      </w:r>
      <w:r w:rsidRPr="00275C22">
        <w:rPr>
          <w:rFonts w:ascii="Times New Roman" w:hAnsi="Times New Roman"/>
          <w:color w:val="000000"/>
          <w:sz w:val="28"/>
          <w:szCs w:val="28"/>
          <w:lang w:val="kk-KZ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Тап-таза  боласың.</w:t>
      </w:r>
      <w:r w:rsidRPr="00275C22">
        <w:rPr>
          <w:rFonts w:ascii="Times New Roman" w:hAnsi="Times New Roman"/>
          <w:color w:val="000000"/>
          <w:sz w:val="28"/>
          <w:szCs w:val="28"/>
          <w:lang w:val="kk-KZ"/>
        </w:rPr>
        <w:br/>
      </w:r>
      <w:r w:rsidRPr="00275C22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Тазалықтың досы</w:t>
      </w:r>
      <w:r w:rsidRPr="00275C22">
        <w:rPr>
          <w:rFonts w:ascii="Times New Roman" w:hAnsi="Times New Roman"/>
          <w:color w:val="000000"/>
          <w:sz w:val="28"/>
          <w:szCs w:val="28"/>
          <w:lang w:val="kk-KZ"/>
        </w:rPr>
        <w:br/>
      </w:r>
      <w:r w:rsidRPr="00275C22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Су дегенің осы.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br/>
      </w:r>
      <w:r w:rsidRPr="0060742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>София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: </w:t>
      </w:r>
      <w:r w:rsidRPr="00302E5E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Сабынд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асаң бетіңді                    </w:t>
      </w:r>
      <w:r w:rsidRPr="00302E5E">
        <w:rPr>
          <w:rFonts w:ascii="Times New Roman" w:hAnsi="Times New Roman"/>
          <w:color w:val="000000"/>
          <w:sz w:val="28"/>
          <w:szCs w:val="28"/>
          <w:lang w:val="kk-KZ"/>
        </w:rPr>
        <w:br/>
      </w:r>
      <w:r w:rsidRPr="00302E5E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Ашытады көзіңді</w:t>
      </w:r>
      <w:r w:rsidRPr="00302E5E">
        <w:rPr>
          <w:rFonts w:ascii="Times New Roman" w:hAnsi="Times New Roman"/>
          <w:color w:val="000000"/>
          <w:sz w:val="28"/>
          <w:szCs w:val="28"/>
          <w:lang w:val="kk-KZ"/>
        </w:rPr>
        <w:br/>
      </w:r>
      <w:r w:rsidRPr="00302E5E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Тазалықтың досы</w:t>
      </w:r>
      <w:r w:rsidRPr="00302E5E">
        <w:rPr>
          <w:rFonts w:ascii="Times New Roman" w:hAnsi="Times New Roman"/>
          <w:color w:val="000000"/>
          <w:sz w:val="28"/>
          <w:szCs w:val="28"/>
          <w:lang w:val="kk-KZ"/>
        </w:rPr>
        <w:br/>
      </w:r>
      <w:r w:rsidRPr="00302E5E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Сабын деген осы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br/>
        <w:t>Жалқаубектің беті қолын жуып көрсетеді.</w:t>
      </w:r>
    </w:p>
    <w:p w:rsidR="002F4C44" w:rsidRDefault="002F4C44" w:rsidP="00DE3FF8">
      <w:pPr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>Айлин</w:t>
      </w:r>
      <w:r w:rsidRPr="00275C22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: Жұмсақтығы мамықтай</w:t>
      </w:r>
      <w:r w:rsidRPr="00275C22">
        <w:rPr>
          <w:rFonts w:ascii="Times New Roman" w:hAnsi="Times New Roman"/>
          <w:color w:val="000000"/>
          <w:sz w:val="28"/>
          <w:szCs w:val="28"/>
          <w:lang w:val="kk-KZ"/>
        </w:rPr>
        <w:br/>
      </w:r>
      <w:r w:rsidRPr="00275C22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Сүртінесің жалықпай</w:t>
      </w:r>
      <w:r w:rsidRPr="00275C22">
        <w:rPr>
          <w:rFonts w:ascii="Times New Roman" w:hAnsi="Times New Roman"/>
          <w:color w:val="000000"/>
          <w:sz w:val="28"/>
          <w:szCs w:val="28"/>
          <w:lang w:val="kk-KZ"/>
        </w:rPr>
        <w:br/>
      </w:r>
      <w:r w:rsidRPr="00275C22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Тазалықтың досы</w:t>
      </w:r>
      <w:r w:rsidRPr="00275C22">
        <w:rPr>
          <w:rFonts w:ascii="Times New Roman" w:hAnsi="Times New Roman"/>
          <w:color w:val="000000"/>
          <w:sz w:val="28"/>
          <w:szCs w:val="28"/>
          <w:lang w:val="kk-KZ"/>
        </w:rPr>
        <w:br/>
      </w:r>
      <w:r w:rsidRPr="00275C22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Сүлгі деген осы</w:t>
      </w:r>
      <w:r w:rsidRPr="00275C22">
        <w:rPr>
          <w:rFonts w:ascii="Times New Roman" w:hAnsi="Times New Roman"/>
          <w:color w:val="000000"/>
          <w:sz w:val="28"/>
          <w:szCs w:val="28"/>
          <w:lang w:val="kk-KZ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Кел,мен саған үйретейін бетті, қолды қалай сүрту керек екенін үйретейін.</w:t>
      </w:r>
    </w:p>
    <w:p w:rsidR="002F4C44" w:rsidRDefault="002F4C44" w:rsidP="00DE3FF8">
      <w:pPr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275C2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>Полина</w:t>
      </w:r>
      <w:r w:rsidRPr="00275C22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:</w:t>
      </w:r>
    </w:p>
    <w:p w:rsidR="002F4C44" w:rsidRDefault="002F4C44" w:rsidP="00DE3FF8">
      <w:pPr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Шашты тарап сәндеймін</w:t>
      </w:r>
    </w:p>
    <w:p w:rsidR="002F4C44" w:rsidRDefault="002F4C44" w:rsidP="00DE3FF8">
      <w:pPr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Тазалықты сүйемін </w:t>
      </w:r>
    </w:p>
    <w:p w:rsidR="002F4C44" w:rsidRDefault="002F4C44" w:rsidP="00DE3FF8">
      <w:pPr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275C22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Тазалықтың досы</w:t>
      </w:r>
      <w:r w:rsidRPr="00275C22">
        <w:rPr>
          <w:rFonts w:ascii="Times New Roman" w:hAnsi="Times New Roman"/>
          <w:color w:val="000000"/>
          <w:sz w:val="28"/>
          <w:szCs w:val="28"/>
          <w:lang w:val="kk-KZ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Тарақ </w:t>
      </w:r>
      <w:r w:rsidRPr="00275C22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деген осы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-</w:t>
      </w:r>
      <w:r w:rsidRPr="00524D27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kk-KZ"/>
        </w:rPr>
        <w:t>кел шашыңды тарап берейін деп шашын тарап береді.</w:t>
      </w:r>
    </w:p>
    <w:p w:rsidR="002F4C44" w:rsidRDefault="002F4C44" w:rsidP="00DE3FF8">
      <w:pPr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>Алиша</w:t>
      </w:r>
      <w:r w:rsidRPr="00275C22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:</w:t>
      </w:r>
    </w:p>
    <w:p w:rsidR="002F4C44" w:rsidRDefault="002F4C44" w:rsidP="00DE3FF8">
      <w:pPr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Өз өзімді қараймын</w:t>
      </w:r>
    </w:p>
    <w:p w:rsidR="002F4C44" w:rsidRDefault="002F4C44" w:rsidP="00DE3FF8">
      <w:pPr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Бетімді сылап,сипаймын.</w:t>
      </w:r>
    </w:p>
    <w:p w:rsidR="002F4C44" w:rsidRDefault="002F4C44" w:rsidP="00DE3FF8">
      <w:pPr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275C22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Тазалықтың досы</w:t>
      </w:r>
      <w:r w:rsidRPr="00275C22">
        <w:rPr>
          <w:rFonts w:ascii="Times New Roman" w:hAnsi="Times New Roman"/>
          <w:color w:val="000000"/>
          <w:sz w:val="28"/>
          <w:szCs w:val="28"/>
          <w:lang w:val="kk-KZ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Айна</w:t>
      </w:r>
      <w:r w:rsidRPr="00275C22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деген осы</w:t>
      </w:r>
    </w:p>
    <w:p w:rsidR="002F4C44" w:rsidRPr="00B6524D" w:rsidRDefault="002F4C44" w:rsidP="00B6524D">
      <w:pPr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6D6E4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>Арлан: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br/>
      </w:r>
      <w:r w:rsidRPr="006D6E43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Тазалаймын тісімді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br/>
      </w:r>
      <w:r w:rsidRPr="00275C22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Тазалықтың досы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Тіс щеткасы </w:t>
      </w:r>
      <w:r w:rsidRPr="00275C22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осы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br/>
        <w:t>Сабын, сүлгі, тарақ, тіс щеткасы шеңбер бойымен айналып: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br/>
        <w:t>Әрқашанда біргеміз,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br/>
        <w:t>Тату тәтті жүреміз.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br/>
        <w:t>Тазалықтың досы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br/>
        <w:t>сабын, сүлгі, тарақ, тіс щеткасы, айна деген осы.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br/>
      </w:r>
      <w:r w:rsidRPr="00AE46E1">
        <w:rPr>
          <w:rFonts w:ascii="Times New Roman" w:hAnsi="Times New Roman"/>
          <w:b/>
          <w:sz w:val="28"/>
          <w:szCs w:val="28"/>
          <w:lang w:val="kk-KZ"/>
        </w:rPr>
        <w:t>Дәрігер Салауат:</w:t>
      </w:r>
      <w:r w:rsidRPr="00EB42B9">
        <w:rPr>
          <w:rFonts w:ascii="Times New Roman" w:hAnsi="Times New Roman"/>
          <w:color w:val="000000"/>
          <w:sz w:val="28"/>
          <w:szCs w:val="28"/>
          <w:lang w:val="kk-KZ"/>
        </w:rPr>
        <w:t>Бәрекелді!Сендер бәрін біледі екенсіңдер.Сендерге риза болдым.Әрқашан осылай таз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 жүріңдер, таза жуынып жүрсеңдер ешқашан ауырмайсыңдар!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br/>
        <w:t>Дәрігер Салауат:Жарайсың,бәрекелді!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br/>
        <w:t>Менің сендерге әкелген</w:t>
      </w:r>
      <w:r w:rsidRPr="00EB42B9">
        <w:rPr>
          <w:rFonts w:ascii="Times New Roman" w:hAnsi="Times New Roman"/>
          <w:color w:val="000000"/>
          <w:sz w:val="28"/>
          <w:szCs w:val="28"/>
          <w:lang w:val="kk-KZ"/>
        </w:rPr>
        <w:t xml:space="preserve"> дәрумендер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ім бар, кейін сендерге апайларың  үлестіріп береді. Сау болыңдар балалар!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br/>
      </w:r>
      <w:r w:rsidRPr="00F74E9C">
        <w:rPr>
          <w:rFonts w:ascii="Times New Roman" w:hAnsi="Times New Roman"/>
          <w:b/>
          <w:color w:val="000000"/>
          <w:sz w:val="28"/>
          <w:szCs w:val="28"/>
          <w:lang w:val="kk-KZ"/>
        </w:rPr>
        <w:t>Тәрбиеші: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Балалар, сендерге дәрігер Салауатмына қобдишаны сыйға тастап кетті.Бірақ мұнда не бар екенін білмеймін.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br/>
        <w:t>Балалар жақынырақ келіп көреді.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br/>
        <w:t>Тәрбиеші:Балалар, Дәрігер Салауат  сендер әрқашан  таза, әдемі өз өздеріңе қарап жүру үшін әрқайсыңа айна әкеліпті.</w:t>
      </w:r>
    </w:p>
    <w:p w:rsidR="002F4C44" w:rsidRPr="00CB1A97" w:rsidRDefault="002F4C44" w:rsidP="00A27909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Бірақ бұл айнаны   қалауларың бойынша әшекейлеулерің керек.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br/>
        <w:t>Әуен ойналып балалар шығармашылық жұмыстар жасайды.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br/>
        <w:t>Тәрбиеші:Т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ab/>
        <w:t>амаша балалар, сендер өз қолдарыңнан  тазалықтың досы айнаны әшекейледіңдер!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br/>
      </w:r>
      <w:r w:rsidRPr="00EB42B9">
        <w:rPr>
          <w:rFonts w:ascii="Times New Roman" w:hAnsi="Times New Roman"/>
          <w:b/>
          <w:bCs/>
          <w:iCs/>
          <w:color w:val="000000"/>
          <w:sz w:val="28"/>
          <w:szCs w:val="28"/>
          <w:lang w:val="kk-KZ"/>
        </w:rPr>
        <w:t>Қорытындылау</w:t>
      </w:r>
      <w:r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>: Сұрақ-</w:t>
      </w:r>
      <w:r w:rsidRPr="00EB42B9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>жауап</w:t>
      </w:r>
      <w:r w:rsidRPr="00EB42B9"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>
        <w:rPr>
          <w:rFonts w:ascii="Times New Roman" w:hAnsi="Times New Roman"/>
          <w:color w:val="333333"/>
          <w:sz w:val="28"/>
          <w:szCs w:val="28"/>
          <w:lang w:val="kk-KZ"/>
        </w:rPr>
        <w:br/>
        <w:t>Сонымен балалар, бүгін біз не жайында айттық?</w:t>
      </w:r>
      <w:r>
        <w:rPr>
          <w:rFonts w:ascii="Times New Roman" w:hAnsi="Times New Roman"/>
          <w:color w:val="333333"/>
          <w:sz w:val="28"/>
          <w:szCs w:val="28"/>
          <w:lang w:val="kk-KZ"/>
        </w:rPr>
        <w:br/>
        <w:t>Әрдайым таза болып жүруіміз үшін не істеуіміз керек?</w:t>
      </w:r>
      <w:r>
        <w:rPr>
          <w:rFonts w:ascii="Times New Roman" w:hAnsi="Times New Roman"/>
          <w:color w:val="333333"/>
          <w:sz w:val="28"/>
          <w:szCs w:val="28"/>
          <w:lang w:val="kk-KZ"/>
        </w:rPr>
        <w:br/>
        <w:t>Тазалықтың достары нелер екен?</w:t>
      </w:r>
      <w:r>
        <w:rPr>
          <w:rFonts w:ascii="Times New Roman" w:hAnsi="Times New Roman"/>
          <w:color w:val="333333"/>
          <w:sz w:val="28"/>
          <w:szCs w:val="28"/>
          <w:lang w:val="kk-KZ"/>
        </w:rPr>
        <w:br/>
        <w:t>Балалардың жауабын тыңдау.</w:t>
      </w:r>
      <w:r>
        <w:rPr>
          <w:rFonts w:ascii="Times New Roman" w:hAnsi="Times New Roman"/>
          <w:color w:val="333333"/>
          <w:sz w:val="28"/>
          <w:szCs w:val="28"/>
          <w:lang w:val="kk-KZ"/>
        </w:rPr>
        <w:br/>
        <w:t>Рахмет балалар!</w:t>
      </w:r>
      <w:r>
        <w:rPr>
          <w:rFonts w:ascii="Times New Roman" w:hAnsi="Times New Roman"/>
          <w:color w:val="333333"/>
          <w:sz w:val="28"/>
          <w:szCs w:val="28"/>
          <w:lang w:val="kk-KZ"/>
        </w:rPr>
        <w:br/>
        <w:t>Бүгін сендер өте белсенді болдыңдар, өздеріңнің білімді екендеріңді көрсеттіңдер, сондықтан мына тамаша жұлдызшаларды сыйға тартамын!</w:t>
      </w:r>
      <w:r>
        <w:rPr>
          <w:rFonts w:ascii="Times New Roman" w:hAnsi="Times New Roman"/>
          <w:color w:val="333333"/>
          <w:sz w:val="28"/>
          <w:szCs w:val="28"/>
          <w:lang w:val="kk-KZ"/>
        </w:rPr>
        <w:br/>
      </w:r>
      <w:r>
        <w:rPr>
          <w:rFonts w:ascii="Times New Roman" w:hAnsi="Times New Roman"/>
          <w:color w:val="333333"/>
          <w:sz w:val="28"/>
          <w:szCs w:val="28"/>
          <w:lang w:val="kk-KZ"/>
        </w:rPr>
        <w:br/>
      </w:r>
      <w:r>
        <w:rPr>
          <w:rFonts w:ascii="Times New Roman" w:hAnsi="Times New Roman"/>
          <w:color w:val="333333"/>
          <w:sz w:val="28"/>
          <w:szCs w:val="28"/>
          <w:lang w:val="kk-KZ"/>
        </w:rPr>
        <w:br/>
      </w:r>
    </w:p>
    <w:p w:rsidR="002F4C44" w:rsidRPr="00CB1A97" w:rsidRDefault="002F4C44" w:rsidP="00BC0435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333333"/>
          <w:sz w:val="28"/>
          <w:szCs w:val="28"/>
          <w:lang w:val="kk-KZ"/>
        </w:rPr>
        <w:br/>
      </w:r>
      <w:r>
        <w:rPr>
          <w:rFonts w:ascii="Times New Roman" w:hAnsi="Times New Roman"/>
          <w:color w:val="333333"/>
          <w:sz w:val="28"/>
          <w:szCs w:val="28"/>
          <w:lang w:val="kk-KZ"/>
        </w:rPr>
        <w:br/>
      </w:r>
    </w:p>
    <w:p w:rsidR="002F4C44" w:rsidRPr="00EB42B9" w:rsidRDefault="002F4C44" w:rsidP="006D6E4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br/>
      </w:r>
      <w:r w:rsidRPr="006A30D7">
        <w:rPr>
          <w:rFonts w:ascii="Times New Roman" w:hAnsi="Times New Roman"/>
          <w:color w:val="000000"/>
          <w:sz w:val="28"/>
          <w:szCs w:val="28"/>
          <w:lang w:val="kk-KZ"/>
        </w:rPr>
        <w:br/>
      </w:r>
    </w:p>
    <w:p w:rsidR="002F4C44" w:rsidRPr="00607424" w:rsidRDefault="002F4C44" w:rsidP="00DE3FF8">
      <w:pPr>
        <w:spacing w:after="0" w:line="240" w:lineRule="auto"/>
        <w:outlineLvl w:val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275C22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br/>
      </w:r>
      <w:r w:rsidRPr="00607424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br/>
      </w:r>
      <w:r w:rsidRPr="00607424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br/>
      </w:r>
      <w:r w:rsidRPr="00607424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br/>
      </w:r>
      <w:r w:rsidRPr="00607424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br/>
      </w:r>
      <w:r w:rsidRPr="00607424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br/>
      </w:r>
      <w:r w:rsidRPr="00607424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br/>
      </w:r>
      <w:r w:rsidRPr="00607424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br/>
      </w:r>
      <w:r w:rsidRPr="00607424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br/>
      </w:r>
    </w:p>
    <w:sectPr w:rsidR="002F4C44" w:rsidRPr="00607424" w:rsidSect="00681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92711"/>
    <w:multiLevelType w:val="multilevel"/>
    <w:tmpl w:val="E73ED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4BC75C94"/>
    <w:multiLevelType w:val="multilevel"/>
    <w:tmpl w:val="DAC09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688E6132"/>
    <w:multiLevelType w:val="multilevel"/>
    <w:tmpl w:val="2104E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7E56E4"/>
    <w:multiLevelType w:val="multilevel"/>
    <w:tmpl w:val="514AF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320"/>
    <w:rsid w:val="00007933"/>
    <w:rsid w:val="0005181B"/>
    <w:rsid w:val="00074539"/>
    <w:rsid w:val="000B3A83"/>
    <w:rsid w:val="00110976"/>
    <w:rsid w:val="001215DE"/>
    <w:rsid w:val="001352C1"/>
    <w:rsid w:val="00142AE8"/>
    <w:rsid w:val="00142E9E"/>
    <w:rsid w:val="00147CE2"/>
    <w:rsid w:val="00150D60"/>
    <w:rsid w:val="00163BF3"/>
    <w:rsid w:val="0018102F"/>
    <w:rsid w:val="001C7766"/>
    <w:rsid w:val="00201633"/>
    <w:rsid w:val="0027539C"/>
    <w:rsid w:val="00275C22"/>
    <w:rsid w:val="002B2C87"/>
    <w:rsid w:val="002C02C8"/>
    <w:rsid w:val="002F4C44"/>
    <w:rsid w:val="00302E5E"/>
    <w:rsid w:val="0033131E"/>
    <w:rsid w:val="00350505"/>
    <w:rsid w:val="003611F3"/>
    <w:rsid w:val="003B556D"/>
    <w:rsid w:val="003C5C2C"/>
    <w:rsid w:val="003F1E93"/>
    <w:rsid w:val="004245D7"/>
    <w:rsid w:val="0046097B"/>
    <w:rsid w:val="0048327A"/>
    <w:rsid w:val="00483BAE"/>
    <w:rsid w:val="00512CF2"/>
    <w:rsid w:val="0051724A"/>
    <w:rsid w:val="0052016F"/>
    <w:rsid w:val="00524D27"/>
    <w:rsid w:val="00574B7A"/>
    <w:rsid w:val="005B0E12"/>
    <w:rsid w:val="00607424"/>
    <w:rsid w:val="00607485"/>
    <w:rsid w:val="00654320"/>
    <w:rsid w:val="006804AE"/>
    <w:rsid w:val="006819B6"/>
    <w:rsid w:val="006A30D7"/>
    <w:rsid w:val="006B5F02"/>
    <w:rsid w:val="006D6E43"/>
    <w:rsid w:val="006F55D3"/>
    <w:rsid w:val="00703B3F"/>
    <w:rsid w:val="007524B2"/>
    <w:rsid w:val="007D343C"/>
    <w:rsid w:val="00814CCB"/>
    <w:rsid w:val="00846070"/>
    <w:rsid w:val="00884959"/>
    <w:rsid w:val="008B5001"/>
    <w:rsid w:val="009024A5"/>
    <w:rsid w:val="00902A07"/>
    <w:rsid w:val="009428F9"/>
    <w:rsid w:val="00946B9E"/>
    <w:rsid w:val="009F5CAD"/>
    <w:rsid w:val="00A110A0"/>
    <w:rsid w:val="00A274B2"/>
    <w:rsid w:val="00A27909"/>
    <w:rsid w:val="00A452DF"/>
    <w:rsid w:val="00A63983"/>
    <w:rsid w:val="00A8669E"/>
    <w:rsid w:val="00A9703D"/>
    <w:rsid w:val="00AB2429"/>
    <w:rsid w:val="00AB4019"/>
    <w:rsid w:val="00AE46E1"/>
    <w:rsid w:val="00AE708A"/>
    <w:rsid w:val="00AF3F92"/>
    <w:rsid w:val="00B15262"/>
    <w:rsid w:val="00B22A32"/>
    <w:rsid w:val="00B6524D"/>
    <w:rsid w:val="00B95FC8"/>
    <w:rsid w:val="00BC0435"/>
    <w:rsid w:val="00C14AC1"/>
    <w:rsid w:val="00C25F3B"/>
    <w:rsid w:val="00C52314"/>
    <w:rsid w:val="00CB1A97"/>
    <w:rsid w:val="00CC3FB3"/>
    <w:rsid w:val="00CD2FE4"/>
    <w:rsid w:val="00CE55C7"/>
    <w:rsid w:val="00D25010"/>
    <w:rsid w:val="00D35053"/>
    <w:rsid w:val="00D40A93"/>
    <w:rsid w:val="00DA3776"/>
    <w:rsid w:val="00DA3EA4"/>
    <w:rsid w:val="00DD20BE"/>
    <w:rsid w:val="00DD63C4"/>
    <w:rsid w:val="00DE3FF8"/>
    <w:rsid w:val="00DE5A54"/>
    <w:rsid w:val="00DE7240"/>
    <w:rsid w:val="00E911FA"/>
    <w:rsid w:val="00EB42B9"/>
    <w:rsid w:val="00EC0BF9"/>
    <w:rsid w:val="00EE7524"/>
    <w:rsid w:val="00F02A44"/>
    <w:rsid w:val="00F04B5B"/>
    <w:rsid w:val="00F547FA"/>
    <w:rsid w:val="00F74E9C"/>
    <w:rsid w:val="00FB2213"/>
    <w:rsid w:val="00FE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4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1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2C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83B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C5C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4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610</TotalTime>
  <Pages>6</Pages>
  <Words>983</Words>
  <Characters>5608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Дархан</cp:lastModifiedBy>
  <cp:revision>33</cp:revision>
  <cp:lastPrinted>2019-11-26T05:24:00Z</cp:lastPrinted>
  <dcterms:created xsi:type="dcterms:W3CDTF">2019-11-03T15:36:00Z</dcterms:created>
  <dcterms:modified xsi:type="dcterms:W3CDTF">2019-12-01T08:44:00Z</dcterms:modified>
</cp:coreProperties>
</file>