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10" w:rsidRDefault="00895D10" w:rsidP="000E6E3B">
      <w:pPr>
        <w:pStyle w:val="NoSpacing"/>
        <w:framePr w:hSpace="180" w:wrap="around" w:vAnchor="text" w:hAnchor="margin" w:y="36"/>
        <w:jc w:val="center"/>
        <w:rPr>
          <w:rFonts w:ascii="Times New Roman" w:hAnsi="Times New Roman"/>
          <w:b/>
          <w:kern w:val="36"/>
          <w:sz w:val="40"/>
          <w:szCs w:val="40"/>
        </w:rPr>
      </w:pPr>
      <w:r w:rsidRPr="00BD54DF">
        <w:rPr>
          <w:rFonts w:ascii="Times New Roman" w:hAnsi="Times New Roman"/>
          <w:b/>
          <w:kern w:val="36"/>
          <w:sz w:val="40"/>
          <w:szCs w:val="40"/>
        </w:rPr>
        <w:t>Конспект занятия в первой младшей группе по рисованию</w:t>
      </w:r>
      <w:r>
        <w:rPr>
          <w:rFonts w:ascii="Times New Roman" w:hAnsi="Times New Roman"/>
          <w:b/>
          <w:kern w:val="36"/>
          <w:sz w:val="40"/>
          <w:szCs w:val="40"/>
        </w:rPr>
        <w:t xml:space="preserve"> на тему:</w:t>
      </w:r>
    </w:p>
    <w:p w:rsidR="00895D10" w:rsidRPr="00BD54DF" w:rsidRDefault="00895D10" w:rsidP="000E6E3B">
      <w:pPr>
        <w:framePr w:hSpace="180" w:wrap="around" w:vAnchor="text" w:hAnchor="margin" w:y="36"/>
        <w:shd w:val="clear" w:color="auto" w:fill="FFFFFF"/>
        <w:spacing w:before="136" w:after="408" w:line="240" w:lineRule="atLeast"/>
        <w:jc w:val="center"/>
        <w:outlineLvl w:val="0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BD54DF">
        <w:rPr>
          <w:rFonts w:ascii="Times New Roman" w:hAnsi="Times New Roman"/>
          <w:b/>
          <w:kern w:val="36"/>
          <w:sz w:val="40"/>
          <w:szCs w:val="40"/>
          <w:lang w:eastAsia="ru-RU"/>
        </w:rPr>
        <w:t>«</w:t>
      </w:r>
      <w:r w:rsidRPr="000E6E3B">
        <w:rPr>
          <w:rFonts w:ascii="Times New Roman" w:hAnsi="Times New Roman"/>
          <w:b/>
          <w:sz w:val="40"/>
          <w:szCs w:val="40"/>
        </w:rPr>
        <w:t>Украсим скатерть на столе</w:t>
      </w:r>
      <w:r w:rsidRPr="00BD54DF">
        <w:rPr>
          <w:rFonts w:ascii="Times New Roman" w:hAnsi="Times New Roman"/>
          <w:b/>
          <w:kern w:val="36"/>
          <w:sz w:val="40"/>
          <w:szCs w:val="40"/>
          <w:lang w:eastAsia="ru-RU"/>
        </w:rPr>
        <w:t>»</w:t>
      </w:r>
    </w:p>
    <w:p w:rsidR="00895D10" w:rsidRPr="000E6E3B" w:rsidRDefault="00895D10" w:rsidP="000E6E3B">
      <w:pPr>
        <w:pStyle w:val="NoSpacing"/>
        <w:framePr w:hSpace="180" w:wrap="around" w:vAnchor="text" w:hAnchor="margin" w:y="36"/>
        <w:rPr>
          <w:rFonts w:ascii="Times New Roman" w:hAnsi="Times New Roman"/>
          <w:b/>
          <w:sz w:val="40"/>
          <w:szCs w:val="40"/>
        </w:rPr>
      </w:pPr>
    </w:p>
    <w:p w:rsidR="00895D10" w:rsidRPr="004C21EA" w:rsidRDefault="00895D10" w:rsidP="000E6E3B">
      <w:pPr>
        <w:shd w:val="clear" w:color="auto" w:fill="FFFFFF"/>
        <w:spacing w:after="0" w:line="240" w:lineRule="auto"/>
        <w:jc w:val="right"/>
        <w:rPr>
          <w:rFonts w:cs="Calibri"/>
          <w:b/>
          <w:color w:val="000000"/>
          <w:lang w:eastAsia="ru-RU"/>
        </w:rPr>
      </w:pPr>
      <w:r w:rsidRPr="00BD54D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95D10" w:rsidRPr="00BD54DF" w:rsidRDefault="00895D10" w:rsidP="000E6E3B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br/>
      </w:r>
    </w:p>
    <w:p w:rsidR="00895D10" w:rsidRPr="000E6E3B" w:rsidRDefault="00895D10" w:rsidP="00BD54D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D54D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BD54DF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0E6E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95D10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 xml:space="preserve"> учить детей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E96B73">
        <w:rPr>
          <w:rFonts w:ascii="Times New Roman" w:hAnsi="Times New Roman"/>
          <w:bCs/>
          <w:sz w:val="28"/>
          <w:szCs w:val="28"/>
          <w:lang w:eastAsia="ru-RU"/>
        </w:rPr>
        <w:t>рисовать</w:t>
      </w:r>
      <w:r w:rsidRPr="00BD54DF">
        <w:rPr>
          <w:rFonts w:ascii="Times New Roman" w:hAnsi="Times New Roman"/>
          <w:sz w:val="28"/>
          <w:szCs w:val="28"/>
          <w:lang w:eastAsia="ru-RU"/>
        </w:rPr>
        <w:t> кистью узоры круглой формы.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5D10" w:rsidRDefault="00895D10" w:rsidP="00BD54D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B45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5D10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6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54DF">
        <w:rPr>
          <w:rFonts w:ascii="Times New Roman" w:hAnsi="Times New Roman"/>
          <w:sz w:val="28"/>
          <w:szCs w:val="28"/>
          <w:lang w:eastAsia="ru-RU"/>
        </w:rPr>
        <w:t>продолжать учить детей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E96B73">
        <w:rPr>
          <w:rFonts w:ascii="Times New Roman" w:hAnsi="Times New Roman"/>
          <w:bCs/>
          <w:sz w:val="28"/>
          <w:szCs w:val="28"/>
          <w:lang w:eastAsia="ru-RU"/>
        </w:rPr>
        <w:t>рисовать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BD54DF">
        <w:rPr>
          <w:rFonts w:ascii="Times New Roman" w:hAnsi="Times New Roman"/>
          <w:sz w:val="28"/>
          <w:szCs w:val="28"/>
          <w:lang w:eastAsia="ru-RU"/>
        </w:rPr>
        <w:t>кистью узоры круглой формы, различать основные цвета, прививать аккуратность при выполнении работы, вызывать у детей положительные эмоции, эмоциональный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отклик на полученный результат.</w:t>
      </w:r>
    </w:p>
    <w:p w:rsidR="00895D10" w:rsidRPr="00F1765A" w:rsidRDefault="00895D10" w:rsidP="00BD54D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1765A">
        <w:rPr>
          <w:rFonts w:ascii="Times New Roman" w:hAnsi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1765A">
        <w:rPr>
          <w:rFonts w:ascii="Times New Roman" w:hAnsi="Times New Roman"/>
          <w:sz w:val="28"/>
          <w:szCs w:val="28"/>
          <w:lang w:eastAsia="ru-RU"/>
        </w:rPr>
        <w:t>магнитная доска</w:t>
      </w:r>
      <w:r>
        <w:rPr>
          <w:rFonts w:ascii="Times New Roman" w:hAnsi="Times New Roman"/>
          <w:sz w:val="28"/>
          <w:szCs w:val="28"/>
          <w:lang w:eastAsia="ru-RU"/>
        </w:rPr>
        <w:t xml:space="preserve">, иллюстрации с </w:t>
      </w:r>
      <w:r w:rsidRPr="00BD54DF">
        <w:rPr>
          <w:rFonts w:ascii="Times New Roman" w:hAnsi="Times New Roman"/>
          <w:sz w:val="28"/>
          <w:szCs w:val="28"/>
          <w:lang w:eastAsia="ru-RU"/>
        </w:rPr>
        <w:t>изображением предметов мебели</w:t>
      </w:r>
      <w:r>
        <w:rPr>
          <w:rFonts w:ascii="Times New Roman" w:hAnsi="Times New Roman"/>
          <w:sz w:val="28"/>
          <w:szCs w:val="28"/>
          <w:lang w:eastAsia="ru-RU"/>
        </w:rPr>
        <w:t>; гуашь красного и желтого цвета, салфетки на каждого ребенка.</w:t>
      </w:r>
    </w:p>
    <w:p w:rsidR="00895D10" w:rsidRPr="00BD54DF" w:rsidRDefault="00895D10" w:rsidP="00BD54D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  <w:r w:rsidRPr="00BD54D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95D10" w:rsidRPr="00BD54DF" w:rsidRDefault="00895D10" w:rsidP="00BD54DF">
      <w:pPr>
        <w:spacing w:before="204" w:after="204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Дети стоят в кругу, перед магнитной доской. На доске иллюстрации с изображением предметов мебели.</w:t>
      </w:r>
    </w:p>
    <w:p w:rsidR="00895D10" w:rsidRPr="00BD54DF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D54DF">
        <w:rPr>
          <w:rFonts w:ascii="Times New Roman" w:hAnsi="Times New Roman"/>
          <w:sz w:val="28"/>
          <w:szCs w:val="28"/>
          <w:lang w:eastAsia="ru-RU"/>
        </w:rPr>
        <w:t>: - Ребята, я сейчас загадаю вам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BD54DF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BD54DF">
        <w:rPr>
          <w:rFonts w:ascii="Times New Roman" w:hAnsi="Times New Roman"/>
          <w:sz w:val="28"/>
          <w:szCs w:val="28"/>
          <w:lang w:eastAsia="ru-RU"/>
        </w:rPr>
        <w:t>:</w:t>
      </w:r>
    </w:p>
    <w:p w:rsidR="00895D10" w:rsidRPr="00E96B73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6B73">
        <w:rPr>
          <w:rFonts w:ascii="Times New Roman" w:hAnsi="Times New Roman"/>
          <w:sz w:val="28"/>
          <w:szCs w:val="28"/>
          <w:lang w:eastAsia="ru-RU"/>
        </w:rPr>
        <w:t xml:space="preserve">Заставлен он тарелками, </w:t>
      </w:r>
    </w:p>
    <w:p w:rsidR="00895D10" w:rsidRPr="00E96B73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6B73">
        <w:rPr>
          <w:rFonts w:ascii="Times New Roman" w:hAnsi="Times New Roman"/>
          <w:sz w:val="28"/>
          <w:szCs w:val="28"/>
          <w:lang w:eastAsia="ru-RU"/>
        </w:rPr>
        <w:t xml:space="preserve">Глубокими и мелкими,  </w:t>
      </w:r>
    </w:p>
    <w:p w:rsidR="00895D10" w:rsidRPr="00E96B73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6B73">
        <w:rPr>
          <w:rFonts w:ascii="Times New Roman" w:hAnsi="Times New Roman"/>
          <w:sz w:val="28"/>
          <w:szCs w:val="28"/>
          <w:lang w:eastAsia="ru-RU"/>
        </w:rPr>
        <w:t xml:space="preserve">Там ложки, вилки и ножи… </w:t>
      </w:r>
    </w:p>
    <w:p w:rsidR="00895D10" w:rsidRPr="00BD54DF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6B73">
        <w:rPr>
          <w:rFonts w:ascii="Times New Roman" w:hAnsi="Times New Roman"/>
          <w:sz w:val="28"/>
          <w:szCs w:val="28"/>
          <w:lang w:eastAsia="ru-RU"/>
        </w:rPr>
        <w:t> На чем стоят они скажи?...</w:t>
      </w:r>
      <w:r w:rsidRPr="00BD54D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(стол)</w:t>
      </w:r>
    </w:p>
    <w:p w:rsidR="00895D10" w:rsidRPr="00BD54DF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-Как вы думаете, что это такое?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BD54D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5D10" w:rsidRPr="00BD54DF" w:rsidRDefault="00895D10" w:rsidP="00BD54DF">
      <w:pPr>
        <w:spacing w:before="204" w:after="204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-Ребята, найдите, пожалуйста, на доске картинку стола.</w:t>
      </w:r>
    </w:p>
    <w:p w:rsidR="00895D10" w:rsidRPr="00BD54DF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А что за картинки у нас на доске?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BD54D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Pr="00E96B73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BD54DF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BD54D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: мебель)</w:t>
      </w:r>
    </w:p>
    <w:p w:rsidR="00895D10" w:rsidRPr="00BD54DF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Значит стол это тоже мебель?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BD54D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5D10" w:rsidRPr="00BD54DF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Молодцы! Скажите,</w:t>
      </w:r>
      <w:r w:rsidRPr="00E96B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54DF">
        <w:rPr>
          <w:rFonts w:ascii="Times New Roman" w:hAnsi="Times New Roman"/>
          <w:sz w:val="28"/>
          <w:szCs w:val="28"/>
          <w:lang w:eastAsia="ru-RU"/>
        </w:rPr>
        <w:t>чем накрывают стол, чтобы он был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E96B73">
        <w:rPr>
          <w:rFonts w:ascii="Times New Roman" w:hAnsi="Times New Roman"/>
          <w:bCs/>
          <w:sz w:val="28"/>
          <w:szCs w:val="28"/>
          <w:lang w:eastAsia="ru-RU"/>
        </w:rPr>
        <w:t>нарядным</w:t>
      </w:r>
      <w:r w:rsidRPr="00BD54DF">
        <w:rPr>
          <w:rFonts w:ascii="Times New Roman" w:hAnsi="Times New Roman"/>
          <w:sz w:val="28"/>
          <w:szCs w:val="28"/>
          <w:lang w:eastAsia="ru-RU"/>
        </w:rPr>
        <w:t>, красивым?</w:t>
      </w:r>
    </w:p>
    <w:p w:rsidR="00895D10" w:rsidRPr="00BD54DF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 xml:space="preserve">Чем </w:t>
      </w:r>
      <w:r w:rsidRPr="00E96B73">
        <w:rPr>
          <w:rFonts w:ascii="Times New Roman" w:hAnsi="Times New Roman"/>
          <w:sz w:val="28"/>
          <w:szCs w:val="28"/>
          <w:lang w:eastAsia="ru-RU"/>
        </w:rPr>
        <w:t xml:space="preserve">наша няня  накрывает столы перед </w:t>
      </w:r>
      <w:r w:rsidRPr="00BD54DF">
        <w:rPr>
          <w:rFonts w:ascii="Times New Roman" w:hAnsi="Times New Roman"/>
          <w:sz w:val="28"/>
          <w:szCs w:val="28"/>
          <w:lang w:eastAsia="ru-RU"/>
        </w:rPr>
        <w:t>обедом?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BD54D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Pr="00E96B73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BD54DF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BD54D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E96B73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E96B73">
        <w:rPr>
          <w:rFonts w:ascii="Times New Roman" w:hAnsi="Times New Roman"/>
          <w:bCs/>
          <w:i/>
          <w:iCs/>
          <w:sz w:val="28"/>
          <w:szCs w:val="28"/>
          <w:lang w:eastAsia="ru-RU"/>
        </w:rPr>
        <w:t>скатертью</w:t>
      </w:r>
      <w:r w:rsidRPr="00BD54D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95D10" w:rsidRPr="00BD54DF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Молодцы ребята. Мы с вами сегодня будем украшать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E96B73">
        <w:rPr>
          <w:rFonts w:ascii="Times New Roman" w:hAnsi="Times New Roman"/>
          <w:bCs/>
          <w:sz w:val="28"/>
          <w:szCs w:val="28"/>
          <w:lang w:eastAsia="ru-RU"/>
        </w:rPr>
        <w:t>скатерть для стола</w:t>
      </w:r>
      <w:r w:rsidRPr="00BD54DF">
        <w:rPr>
          <w:rFonts w:ascii="Times New Roman" w:hAnsi="Times New Roman"/>
          <w:sz w:val="28"/>
          <w:szCs w:val="28"/>
          <w:lang w:eastAsia="ru-RU"/>
        </w:rPr>
        <w:t>.</w:t>
      </w:r>
    </w:p>
    <w:p w:rsidR="00895D10" w:rsidRDefault="00895D10" w:rsidP="00BD54DF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Давайте сначала поиграем, чтобы размять свои пальчики. Пальчиковая игра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BD54D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96B7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Сорока - белобока</w:t>
      </w:r>
      <w:r w:rsidRPr="00BD54D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«Сорока – белобока                    дети на ладошке «варят» кашу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Кашу варила,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Деток кормила.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Этому дала,                                 поочередно загибают пальцы  с мизинца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Этому дала,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Этому дала,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Этому дала,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А этому не дала!                        показывают большой палец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Ты воды не носил,                    грозят указательным пальцем большому пальцу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Дров не рубил,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Каши не варил –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Тебе нет ничего!                       разводят обе руки в стороны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895D10" w:rsidRPr="007A641B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Вот тебе горшок пустой,         сжимают пальцы в кулак</w:t>
      </w:r>
    </w:p>
    <w:p w:rsidR="00895D10" w:rsidRPr="00BD54DF" w:rsidRDefault="00895D10" w:rsidP="007A641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A641B">
        <w:rPr>
          <w:rFonts w:ascii="Times New Roman" w:hAnsi="Times New Roman"/>
          <w:i/>
          <w:sz w:val="28"/>
          <w:szCs w:val="28"/>
          <w:lang w:eastAsia="ru-RU"/>
        </w:rPr>
        <w:t>Иди в угол и постой!»             указательным пальцем показывают на угол</w:t>
      </w:r>
    </w:p>
    <w:p w:rsidR="00895D10" w:rsidRPr="00BD54DF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Вот теперь наши пальчики готовы чтобы украшать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E96B73">
        <w:rPr>
          <w:rFonts w:ascii="Times New Roman" w:hAnsi="Times New Roman"/>
          <w:bCs/>
          <w:sz w:val="28"/>
          <w:szCs w:val="28"/>
          <w:lang w:eastAsia="ru-RU"/>
        </w:rPr>
        <w:t>скатерть для стола</w:t>
      </w:r>
      <w:r w:rsidRPr="00BD54DF">
        <w:rPr>
          <w:rFonts w:ascii="Times New Roman" w:hAnsi="Times New Roman"/>
          <w:sz w:val="28"/>
          <w:szCs w:val="28"/>
          <w:lang w:eastAsia="ru-RU"/>
        </w:rPr>
        <w:t>.</w:t>
      </w:r>
    </w:p>
    <w:p w:rsidR="00895D10" w:rsidRPr="00BD54DF" w:rsidRDefault="00895D10" w:rsidP="00BD54DF">
      <w:pPr>
        <w:spacing w:before="204" w:after="204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Проходите за столы, на свои места. И посмотрите, как я буду это делать.</w:t>
      </w:r>
    </w:p>
    <w:p w:rsidR="00895D10" w:rsidRPr="00BD54DF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Воспитатель берет в руку кисть. Ребята, что это такое у меня в руках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BD54D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Pr="00E96B73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BD54DF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BD54D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: кисточка)</w:t>
      </w:r>
    </w:p>
    <w:p w:rsidR="00895D10" w:rsidRPr="00BD54DF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Правильно, это кисточка. Мы будем сегодня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E96B73">
        <w:rPr>
          <w:rFonts w:ascii="Times New Roman" w:hAnsi="Times New Roman"/>
          <w:bCs/>
          <w:sz w:val="28"/>
          <w:szCs w:val="28"/>
          <w:lang w:eastAsia="ru-RU"/>
        </w:rPr>
        <w:t>рисовать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BD54DF">
        <w:rPr>
          <w:rFonts w:ascii="Times New Roman" w:hAnsi="Times New Roman"/>
          <w:sz w:val="28"/>
          <w:szCs w:val="28"/>
          <w:lang w:eastAsia="ru-RU"/>
        </w:rPr>
        <w:t>большие и маленькие кружочки красного и жёлтого цвета</w:t>
      </w:r>
    </w:p>
    <w:p w:rsidR="00895D10" w:rsidRPr="00BD54DF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Я кисточкой набираю краску и рисую сначала большие кружочки красного цвета, краска за контур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E96B73">
        <w:rPr>
          <w:rFonts w:ascii="Times New Roman" w:hAnsi="Times New Roman"/>
          <w:bCs/>
          <w:sz w:val="28"/>
          <w:szCs w:val="28"/>
          <w:lang w:eastAsia="ru-RU"/>
        </w:rPr>
        <w:t>скатерти не выходит</w:t>
      </w:r>
      <w:r w:rsidRPr="00BD54DF">
        <w:rPr>
          <w:rFonts w:ascii="Times New Roman" w:hAnsi="Times New Roman"/>
          <w:sz w:val="28"/>
          <w:szCs w:val="28"/>
          <w:lang w:eastAsia="ru-RU"/>
        </w:rPr>
        <w:t>, затем я промываю кисточку в стаканчике с водой и набираю краску жёлтого цвета и рисую маленькие кружочки.</w:t>
      </w:r>
    </w:p>
    <w:p w:rsidR="00895D10" w:rsidRPr="00BD54DF" w:rsidRDefault="00895D10" w:rsidP="00BD54DF">
      <w:pPr>
        <w:spacing w:before="204" w:after="204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Приступаем к работе.</w:t>
      </w:r>
    </w:p>
    <w:p w:rsidR="00895D10" w:rsidRPr="00BD54DF" w:rsidRDefault="00895D10" w:rsidP="00BD54DF">
      <w:pPr>
        <w:spacing w:before="204" w:after="204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НОД</w:t>
      </w:r>
    </w:p>
    <w:p w:rsidR="00895D10" w:rsidRPr="00E96B73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Ребята, посмотрите, какие красивые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E96B73">
        <w:rPr>
          <w:rFonts w:ascii="Times New Roman" w:hAnsi="Times New Roman"/>
          <w:bCs/>
          <w:sz w:val="28"/>
          <w:szCs w:val="28"/>
          <w:lang w:eastAsia="ru-RU"/>
        </w:rPr>
        <w:t>скатерти у вас получились</w:t>
      </w:r>
      <w:r w:rsidRPr="00BD54DF">
        <w:rPr>
          <w:rFonts w:ascii="Times New Roman" w:hAnsi="Times New Roman"/>
          <w:sz w:val="28"/>
          <w:szCs w:val="28"/>
          <w:lang w:eastAsia="ru-RU"/>
        </w:rPr>
        <w:t>.</w:t>
      </w:r>
      <w:r w:rsidRPr="00E96B73">
        <w:rPr>
          <w:rFonts w:ascii="Times New Roman" w:hAnsi="Times New Roman"/>
          <w:sz w:val="28"/>
          <w:szCs w:val="28"/>
          <w:lang w:eastAsia="ru-RU"/>
        </w:rPr>
        <w:t> </w:t>
      </w:r>
      <w:r w:rsidRPr="00BD54D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рассматривают готовые работы вместе с воспитателем)</w:t>
      </w:r>
      <w:r w:rsidRPr="00BD54DF">
        <w:rPr>
          <w:rFonts w:ascii="Times New Roman" w:hAnsi="Times New Roman"/>
          <w:sz w:val="28"/>
          <w:szCs w:val="28"/>
          <w:lang w:eastAsia="ru-RU"/>
        </w:rPr>
        <w:t>.</w:t>
      </w:r>
      <w:r w:rsidRPr="00E96B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5D10" w:rsidRPr="00BD54DF" w:rsidRDefault="00895D10" w:rsidP="00BD54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54DF">
        <w:rPr>
          <w:rFonts w:ascii="Times New Roman" w:hAnsi="Times New Roman"/>
          <w:sz w:val="28"/>
          <w:szCs w:val="28"/>
          <w:lang w:eastAsia="ru-RU"/>
        </w:rPr>
        <w:t>Какие вы все молодцы</w:t>
      </w:r>
    </w:p>
    <w:p w:rsidR="00895D10" w:rsidRPr="00E96B73" w:rsidRDefault="00895D10">
      <w:pPr>
        <w:rPr>
          <w:rFonts w:ascii="Times New Roman" w:hAnsi="Times New Roman"/>
          <w:sz w:val="28"/>
          <w:szCs w:val="28"/>
        </w:rPr>
      </w:pPr>
    </w:p>
    <w:sectPr w:rsidR="00895D10" w:rsidRPr="00E96B73" w:rsidSect="005A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4DF"/>
    <w:rsid w:val="00000682"/>
    <w:rsid w:val="00000A3C"/>
    <w:rsid w:val="0000312F"/>
    <w:rsid w:val="000036E5"/>
    <w:rsid w:val="00005840"/>
    <w:rsid w:val="000064E5"/>
    <w:rsid w:val="00006EB3"/>
    <w:rsid w:val="00011FEA"/>
    <w:rsid w:val="0001476E"/>
    <w:rsid w:val="00020F9B"/>
    <w:rsid w:val="00022CCD"/>
    <w:rsid w:val="000239C9"/>
    <w:rsid w:val="00023C4C"/>
    <w:rsid w:val="000255C3"/>
    <w:rsid w:val="000258D2"/>
    <w:rsid w:val="00025F31"/>
    <w:rsid w:val="00026333"/>
    <w:rsid w:val="00031E4C"/>
    <w:rsid w:val="00034578"/>
    <w:rsid w:val="000345A1"/>
    <w:rsid w:val="0003662D"/>
    <w:rsid w:val="00037CF8"/>
    <w:rsid w:val="000408B8"/>
    <w:rsid w:val="00041A63"/>
    <w:rsid w:val="00044393"/>
    <w:rsid w:val="00050D64"/>
    <w:rsid w:val="00051904"/>
    <w:rsid w:val="00052823"/>
    <w:rsid w:val="00055E3C"/>
    <w:rsid w:val="00056748"/>
    <w:rsid w:val="000577F8"/>
    <w:rsid w:val="00057DA2"/>
    <w:rsid w:val="00057FE0"/>
    <w:rsid w:val="0006166D"/>
    <w:rsid w:val="000621E6"/>
    <w:rsid w:val="000625D7"/>
    <w:rsid w:val="0006312A"/>
    <w:rsid w:val="00064077"/>
    <w:rsid w:val="00064348"/>
    <w:rsid w:val="00066248"/>
    <w:rsid w:val="00066830"/>
    <w:rsid w:val="00072546"/>
    <w:rsid w:val="00073118"/>
    <w:rsid w:val="00074192"/>
    <w:rsid w:val="000749D4"/>
    <w:rsid w:val="00080C30"/>
    <w:rsid w:val="00082B68"/>
    <w:rsid w:val="00082F2E"/>
    <w:rsid w:val="000858A8"/>
    <w:rsid w:val="00087A0E"/>
    <w:rsid w:val="0009502C"/>
    <w:rsid w:val="00096766"/>
    <w:rsid w:val="00096A1E"/>
    <w:rsid w:val="00097B5F"/>
    <w:rsid w:val="000A0160"/>
    <w:rsid w:val="000A08BE"/>
    <w:rsid w:val="000A5843"/>
    <w:rsid w:val="000A5D24"/>
    <w:rsid w:val="000A60C6"/>
    <w:rsid w:val="000A6E2C"/>
    <w:rsid w:val="000A7D86"/>
    <w:rsid w:val="000B0947"/>
    <w:rsid w:val="000B2383"/>
    <w:rsid w:val="000B3468"/>
    <w:rsid w:val="000B51B6"/>
    <w:rsid w:val="000B52F4"/>
    <w:rsid w:val="000B5C5C"/>
    <w:rsid w:val="000B6343"/>
    <w:rsid w:val="000B63BE"/>
    <w:rsid w:val="000B657D"/>
    <w:rsid w:val="000B7573"/>
    <w:rsid w:val="000B7972"/>
    <w:rsid w:val="000C1CBB"/>
    <w:rsid w:val="000C4073"/>
    <w:rsid w:val="000C40C7"/>
    <w:rsid w:val="000C7C00"/>
    <w:rsid w:val="000D2498"/>
    <w:rsid w:val="000D4246"/>
    <w:rsid w:val="000D4FA7"/>
    <w:rsid w:val="000E0521"/>
    <w:rsid w:val="000E19D5"/>
    <w:rsid w:val="000E32C1"/>
    <w:rsid w:val="000E6E3B"/>
    <w:rsid w:val="000F1D13"/>
    <w:rsid w:val="000F3588"/>
    <w:rsid w:val="000F564C"/>
    <w:rsid w:val="00107632"/>
    <w:rsid w:val="001100E6"/>
    <w:rsid w:val="00111154"/>
    <w:rsid w:val="001122A6"/>
    <w:rsid w:val="00112749"/>
    <w:rsid w:val="00112C6E"/>
    <w:rsid w:val="00112FF1"/>
    <w:rsid w:val="00114197"/>
    <w:rsid w:val="00120D71"/>
    <w:rsid w:val="00122AFE"/>
    <w:rsid w:val="00122D49"/>
    <w:rsid w:val="001249A7"/>
    <w:rsid w:val="00125138"/>
    <w:rsid w:val="00127368"/>
    <w:rsid w:val="001319F3"/>
    <w:rsid w:val="00133032"/>
    <w:rsid w:val="00135551"/>
    <w:rsid w:val="0013673B"/>
    <w:rsid w:val="0013731D"/>
    <w:rsid w:val="00142121"/>
    <w:rsid w:val="00142F58"/>
    <w:rsid w:val="0014339E"/>
    <w:rsid w:val="00143C22"/>
    <w:rsid w:val="00144AD5"/>
    <w:rsid w:val="00144DE6"/>
    <w:rsid w:val="00146202"/>
    <w:rsid w:val="00151F49"/>
    <w:rsid w:val="00153A85"/>
    <w:rsid w:val="00154D38"/>
    <w:rsid w:val="001602DA"/>
    <w:rsid w:val="0016391F"/>
    <w:rsid w:val="00170147"/>
    <w:rsid w:val="001721D9"/>
    <w:rsid w:val="00172B1D"/>
    <w:rsid w:val="00172FA9"/>
    <w:rsid w:val="00174468"/>
    <w:rsid w:val="00174B24"/>
    <w:rsid w:val="0017596F"/>
    <w:rsid w:val="00175EFA"/>
    <w:rsid w:val="00176A56"/>
    <w:rsid w:val="00177226"/>
    <w:rsid w:val="00177F78"/>
    <w:rsid w:val="001800C6"/>
    <w:rsid w:val="00180137"/>
    <w:rsid w:val="00182966"/>
    <w:rsid w:val="0018373E"/>
    <w:rsid w:val="00190E7F"/>
    <w:rsid w:val="00194009"/>
    <w:rsid w:val="001943F2"/>
    <w:rsid w:val="001945D6"/>
    <w:rsid w:val="00194850"/>
    <w:rsid w:val="001954A6"/>
    <w:rsid w:val="0019788E"/>
    <w:rsid w:val="001A11F0"/>
    <w:rsid w:val="001A4F94"/>
    <w:rsid w:val="001A6C7A"/>
    <w:rsid w:val="001A7589"/>
    <w:rsid w:val="001B0BF3"/>
    <w:rsid w:val="001B1047"/>
    <w:rsid w:val="001B3A75"/>
    <w:rsid w:val="001B442F"/>
    <w:rsid w:val="001B5553"/>
    <w:rsid w:val="001B59AD"/>
    <w:rsid w:val="001B5B08"/>
    <w:rsid w:val="001B5BF0"/>
    <w:rsid w:val="001B6ED3"/>
    <w:rsid w:val="001B7C4B"/>
    <w:rsid w:val="001C053C"/>
    <w:rsid w:val="001C0951"/>
    <w:rsid w:val="001C1D45"/>
    <w:rsid w:val="001C40DD"/>
    <w:rsid w:val="001C659A"/>
    <w:rsid w:val="001C6782"/>
    <w:rsid w:val="001C6F5A"/>
    <w:rsid w:val="001D0B35"/>
    <w:rsid w:val="001D1C58"/>
    <w:rsid w:val="001D2562"/>
    <w:rsid w:val="001D31E5"/>
    <w:rsid w:val="001D4C50"/>
    <w:rsid w:val="001D5CAD"/>
    <w:rsid w:val="001D5DC5"/>
    <w:rsid w:val="001D7DDD"/>
    <w:rsid w:val="001E06E6"/>
    <w:rsid w:val="001E0BAB"/>
    <w:rsid w:val="001E1749"/>
    <w:rsid w:val="001E1E2D"/>
    <w:rsid w:val="001E254A"/>
    <w:rsid w:val="001E2607"/>
    <w:rsid w:val="001E33A0"/>
    <w:rsid w:val="001E6D73"/>
    <w:rsid w:val="001E746A"/>
    <w:rsid w:val="001F036F"/>
    <w:rsid w:val="001F0722"/>
    <w:rsid w:val="001F09E0"/>
    <w:rsid w:val="001F108B"/>
    <w:rsid w:val="001F258D"/>
    <w:rsid w:val="001F44A5"/>
    <w:rsid w:val="001F4C8F"/>
    <w:rsid w:val="001F535C"/>
    <w:rsid w:val="001F5AF2"/>
    <w:rsid w:val="001F6D93"/>
    <w:rsid w:val="00201BE2"/>
    <w:rsid w:val="00203A88"/>
    <w:rsid w:val="00203C4B"/>
    <w:rsid w:val="0020489D"/>
    <w:rsid w:val="00204EB4"/>
    <w:rsid w:val="002062B9"/>
    <w:rsid w:val="00206783"/>
    <w:rsid w:val="00210679"/>
    <w:rsid w:val="00210AAF"/>
    <w:rsid w:val="002121F2"/>
    <w:rsid w:val="00215452"/>
    <w:rsid w:val="002211BD"/>
    <w:rsid w:val="002215D4"/>
    <w:rsid w:val="002217BC"/>
    <w:rsid w:val="00221F9F"/>
    <w:rsid w:val="00222792"/>
    <w:rsid w:val="00223155"/>
    <w:rsid w:val="00224066"/>
    <w:rsid w:val="00230064"/>
    <w:rsid w:val="00233912"/>
    <w:rsid w:val="00235F98"/>
    <w:rsid w:val="002407DE"/>
    <w:rsid w:val="00241211"/>
    <w:rsid w:val="00242649"/>
    <w:rsid w:val="00245830"/>
    <w:rsid w:val="00245B1C"/>
    <w:rsid w:val="00246BE9"/>
    <w:rsid w:val="00250756"/>
    <w:rsid w:val="00250795"/>
    <w:rsid w:val="00250FB7"/>
    <w:rsid w:val="00251AC0"/>
    <w:rsid w:val="00252CA8"/>
    <w:rsid w:val="0025567D"/>
    <w:rsid w:val="00256A72"/>
    <w:rsid w:val="00256D5F"/>
    <w:rsid w:val="00256FD3"/>
    <w:rsid w:val="0026155C"/>
    <w:rsid w:val="00264803"/>
    <w:rsid w:val="002679E0"/>
    <w:rsid w:val="002705E3"/>
    <w:rsid w:val="00270B47"/>
    <w:rsid w:val="002735E3"/>
    <w:rsid w:val="00274A4B"/>
    <w:rsid w:val="00275038"/>
    <w:rsid w:val="002758BB"/>
    <w:rsid w:val="00280532"/>
    <w:rsid w:val="00282822"/>
    <w:rsid w:val="00292606"/>
    <w:rsid w:val="0029555D"/>
    <w:rsid w:val="00295C26"/>
    <w:rsid w:val="00296F79"/>
    <w:rsid w:val="002A03E4"/>
    <w:rsid w:val="002A064A"/>
    <w:rsid w:val="002A0CA6"/>
    <w:rsid w:val="002A1158"/>
    <w:rsid w:val="002A2C57"/>
    <w:rsid w:val="002A3542"/>
    <w:rsid w:val="002A7377"/>
    <w:rsid w:val="002A7A32"/>
    <w:rsid w:val="002B5619"/>
    <w:rsid w:val="002B581D"/>
    <w:rsid w:val="002B642C"/>
    <w:rsid w:val="002B6A39"/>
    <w:rsid w:val="002B7C06"/>
    <w:rsid w:val="002C03B5"/>
    <w:rsid w:val="002C41D0"/>
    <w:rsid w:val="002C5AA5"/>
    <w:rsid w:val="002C79CF"/>
    <w:rsid w:val="002E0193"/>
    <w:rsid w:val="002E0C91"/>
    <w:rsid w:val="002E12AE"/>
    <w:rsid w:val="002E219B"/>
    <w:rsid w:val="002E21D6"/>
    <w:rsid w:val="002E48E6"/>
    <w:rsid w:val="002E6736"/>
    <w:rsid w:val="002E797E"/>
    <w:rsid w:val="002F04CF"/>
    <w:rsid w:val="002F0C23"/>
    <w:rsid w:val="002F2EBF"/>
    <w:rsid w:val="002F52F8"/>
    <w:rsid w:val="002F58B5"/>
    <w:rsid w:val="002F71E3"/>
    <w:rsid w:val="00300E63"/>
    <w:rsid w:val="00303128"/>
    <w:rsid w:val="00303705"/>
    <w:rsid w:val="003039FE"/>
    <w:rsid w:val="00303F04"/>
    <w:rsid w:val="00304097"/>
    <w:rsid w:val="00305B28"/>
    <w:rsid w:val="00305FAF"/>
    <w:rsid w:val="00307CF2"/>
    <w:rsid w:val="00314D7F"/>
    <w:rsid w:val="00322999"/>
    <w:rsid w:val="00322A87"/>
    <w:rsid w:val="003241D5"/>
    <w:rsid w:val="00324692"/>
    <w:rsid w:val="00326691"/>
    <w:rsid w:val="003302B2"/>
    <w:rsid w:val="003306AA"/>
    <w:rsid w:val="003323AA"/>
    <w:rsid w:val="00332A8B"/>
    <w:rsid w:val="00337427"/>
    <w:rsid w:val="003374BD"/>
    <w:rsid w:val="0034008C"/>
    <w:rsid w:val="00340A8F"/>
    <w:rsid w:val="00341242"/>
    <w:rsid w:val="00341703"/>
    <w:rsid w:val="0034233F"/>
    <w:rsid w:val="00342C76"/>
    <w:rsid w:val="00344341"/>
    <w:rsid w:val="0034508D"/>
    <w:rsid w:val="00347275"/>
    <w:rsid w:val="00350815"/>
    <w:rsid w:val="0035089D"/>
    <w:rsid w:val="003524E3"/>
    <w:rsid w:val="003537F3"/>
    <w:rsid w:val="0035393C"/>
    <w:rsid w:val="00353D51"/>
    <w:rsid w:val="00357368"/>
    <w:rsid w:val="003577EE"/>
    <w:rsid w:val="00357E20"/>
    <w:rsid w:val="00361710"/>
    <w:rsid w:val="00361F30"/>
    <w:rsid w:val="00362490"/>
    <w:rsid w:val="00362585"/>
    <w:rsid w:val="00364592"/>
    <w:rsid w:val="00364C38"/>
    <w:rsid w:val="003738D7"/>
    <w:rsid w:val="00376F03"/>
    <w:rsid w:val="00381A11"/>
    <w:rsid w:val="00383157"/>
    <w:rsid w:val="00383373"/>
    <w:rsid w:val="00383F4D"/>
    <w:rsid w:val="0038502E"/>
    <w:rsid w:val="00387746"/>
    <w:rsid w:val="0039073A"/>
    <w:rsid w:val="00391C7C"/>
    <w:rsid w:val="00392BB8"/>
    <w:rsid w:val="00392F6D"/>
    <w:rsid w:val="00395410"/>
    <w:rsid w:val="0039667E"/>
    <w:rsid w:val="003978B2"/>
    <w:rsid w:val="00397AFD"/>
    <w:rsid w:val="003A1EEC"/>
    <w:rsid w:val="003A3229"/>
    <w:rsid w:val="003A323F"/>
    <w:rsid w:val="003A3EC2"/>
    <w:rsid w:val="003A5C30"/>
    <w:rsid w:val="003A610D"/>
    <w:rsid w:val="003A7C7F"/>
    <w:rsid w:val="003B31D6"/>
    <w:rsid w:val="003B45F7"/>
    <w:rsid w:val="003B61F9"/>
    <w:rsid w:val="003B63AD"/>
    <w:rsid w:val="003C105B"/>
    <w:rsid w:val="003C328E"/>
    <w:rsid w:val="003C5FDB"/>
    <w:rsid w:val="003C697A"/>
    <w:rsid w:val="003C72E6"/>
    <w:rsid w:val="003C789D"/>
    <w:rsid w:val="003D0998"/>
    <w:rsid w:val="003D0CBA"/>
    <w:rsid w:val="003D1328"/>
    <w:rsid w:val="003D19C4"/>
    <w:rsid w:val="003D4D96"/>
    <w:rsid w:val="003D4DBA"/>
    <w:rsid w:val="003D65F9"/>
    <w:rsid w:val="003D6C1D"/>
    <w:rsid w:val="003E12A9"/>
    <w:rsid w:val="003E1D3E"/>
    <w:rsid w:val="003E394B"/>
    <w:rsid w:val="003E4E8C"/>
    <w:rsid w:val="003E5529"/>
    <w:rsid w:val="003F2434"/>
    <w:rsid w:val="003F3B76"/>
    <w:rsid w:val="003F3FC0"/>
    <w:rsid w:val="003F4F67"/>
    <w:rsid w:val="003F501D"/>
    <w:rsid w:val="003F5A37"/>
    <w:rsid w:val="003F65AD"/>
    <w:rsid w:val="003F726E"/>
    <w:rsid w:val="00400B22"/>
    <w:rsid w:val="00401DAF"/>
    <w:rsid w:val="00404BDB"/>
    <w:rsid w:val="0040776B"/>
    <w:rsid w:val="00411486"/>
    <w:rsid w:val="0041231F"/>
    <w:rsid w:val="004126F1"/>
    <w:rsid w:val="00412ED6"/>
    <w:rsid w:val="0041329E"/>
    <w:rsid w:val="0041474F"/>
    <w:rsid w:val="00414F35"/>
    <w:rsid w:val="004211BC"/>
    <w:rsid w:val="0042120A"/>
    <w:rsid w:val="00425243"/>
    <w:rsid w:val="00427335"/>
    <w:rsid w:val="00431FA6"/>
    <w:rsid w:val="004349DF"/>
    <w:rsid w:val="00437363"/>
    <w:rsid w:val="00442543"/>
    <w:rsid w:val="0044269C"/>
    <w:rsid w:val="004447F8"/>
    <w:rsid w:val="00444D70"/>
    <w:rsid w:val="00446E56"/>
    <w:rsid w:val="004471BF"/>
    <w:rsid w:val="00447AA6"/>
    <w:rsid w:val="0045067D"/>
    <w:rsid w:val="00450A62"/>
    <w:rsid w:val="00451A52"/>
    <w:rsid w:val="00453416"/>
    <w:rsid w:val="00460220"/>
    <w:rsid w:val="00465656"/>
    <w:rsid w:val="0046568A"/>
    <w:rsid w:val="004745AF"/>
    <w:rsid w:val="00476243"/>
    <w:rsid w:val="00477987"/>
    <w:rsid w:val="00480986"/>
    <w:rsid w:val="004821AC"/>
    <w:rsid w:val="00483260"/>
    <w:rsid w:val="00483577"/>
    <w:rsid w:val="00483687"/>
    <w:rsid w:val="00484A75"/>
    <w:rsid w:val="00485783"/>
    <w:rsid w:val="00487750"/>
    <w:rsid w:val="00487F8F"/>
    <w:rsid w:val="0049562F"/>
    <w:rsid w:val="0049657E"/>
    <w:rsid w:val="0049700B"/>
    <w:rsid w:val="004A010B"/>
    <w:rsid w:val="004A0866"/>
    <w:rsid w:val="004A21DD"/>
    <w:rsid w:val="004A2417"/>
    <w:rsid w:val="004A4F96"/>
    <w:rsid w:val="004B02FD"/>
    <w:rsid w:val="004B1562"/>
    <w:rsid w:val="004B24DF"/>
    <w:rsid w:val="004B255F"/>
    <w:rsid w:val="004B5448"/>
    <w:rsid w:val="004B5B01"/>
    <w:rsid w:val="004B6916"/>
    <w:rsid w:val="004B7E56"/>
    <w:rsid w:val="004C13CA"/>
    <w:rsid w:val="004C21EA"/>
    <w:rsid w:val="004C2214"/>
    <w:rsid w:val="004C38CE"/>
    <w:rsid w:val="004C47FE"/>
    <w:rsid w:val="004C6657"/>
    <w:rsid w:val="004D2951"/>
    <w:rsid w:val="004D6A86"/>
    <w:rsid w:val="004D774D"/>
    <w:rsid w:val="004E028F"/>
    <w:rsid w:val="004E3F39"/>
    <w:rsid w:val="004E4051"/>
    <w:rsid w:val="004E533A"/>
    <w:rsid w:val="004E57A1"/>
    <w:rsid w:val="004E6ACF"/>
    <w:rsid w:val="004E6BEF"/>
    <w:rsid w:val="004E7A59"/>
    <w:rsid w:val="004F0610"/>
    <w:rsid w:val="004F445E"/>
    <w:rsid w:val="004F58F0"/>
    <w:rsid w:val="004F655A"/>
    <w:rsid w:val="0050176A"/>
    <w:rsid w:val="005030CF"/>
    <w:rsid w:val="005139F9"/>
    <w:rsid w:val="00515B34"/>
    <w:rsid w:val="005168E3"/>
    <w:rsid w:val="00517E51"/>
    <w:rsid w:val="0052465C"/>
    <w:rsid w:val="00526FE8"/>
    <w:rsid w:val="00533746"/>
    <w:rsid w:val="00534FEA"/>
    <w:rsid w:val="00535F2F"/>
    <w:rsid w:val="00536B7E"/>
    <w:rsid w:val="005370F0"/>
    <w:rsid w:val="005374C5"/>
    <w:rsid w:val="00541A70"/>
    <w:rsid w:val="00541ECE"/>
    <w:rsid w:val="0054287E"/>
    <w:rsid w:val="00542DDD"/>
    <w:rsid w:val="00544481"/>
    <w:rsid w:val="00547320"/>
    <w:rsid w:val="00551C63"/>
    <w:rsid w:val="00555BCE"/>
    <w:rsid w:val="00556461"/>
    <w:rsid w:val="00556A52"/>
    <w:rsid w:val="00556AC8"/>
    <w:rsid w:val="00556DA4"/>
    <w:rsid w:val="00557B95"/>
    <w:rsid w:val="00560319"/>
    <w:rsid w:val="00560B8E"/>
    <w:rsid w:val="00564BC0"/>
    <w:rsid w:val="00570132"/>
    <w:rsid w:val="00571654"/>
    <w:rsid w:val="00572859"/>
    <w:rsid w:val="00574821"/>
    <w:rsid w:val="00575012"/>
    <w:rsid w:val="0057520F"/>
    <w:rsid w:val="005756B6"/>
    <w:rsid w:val="00575A10"/>
    <w:rsid w:val="00575DC4"/>
    <w:rsid w:val="0058001D"/>
    <w:rsid w:val="0058314C"/>
    <w:rsid w:val="005844A5"/>
    <w:rsid w:val="00586714"/>
    <w:rsid w:val="0058700E"/>
    <w:rsid w:val="00590514"/>
    <w:rsid w:val="00591B83"/>
    <w:rsid w:val="00591C78"/>
    <w:rsid w:val="00595BEA"/>
    <w:rsid w:val="005A03EA"/>
    <w:rsid w:val="005A0FF2"/>
    <w:rsid w:val="005A109F"/>
    <w:rsid w:val="005A21C1"/>
    <w:rsid w:val="005A3303"/>
    <w:rsid w:val="005A3761"/>
    <w:rsid w:val="005A3895"/>
    <w:rsid w:val="005A5287"/>
    <w:rsid w:val="005A58D7"/>
    <w:rsid w:val="005A600D"/>
    <w:rsid w:val="005B2B88"/>
    <w:rsid w:val="005B5F4A"/>
    <w:rsid w:val="005C337D"/>
    <w:rsid w:val="005C3FA8"/>
    <w:rsid w:val="005C3FE0"/>
    <w:rsid w:val="005D3AFD"/>
    <w:rsid w:val="005D53EC"/>
    <w:rsid w:val="005D57B8"/>
    <w:rsid w:val="005D6946"/>
    <w:rsid w:val="005E13CC"/>
    <w:rsid w:val="005E7691"/>
    <w:rsid w:val="005F004E"/>
    <w:rsid w:val="005F0F35"/>
    <w:rsid w:val="005F26B9"/>
    <w:rsid w:val="005F31DF"/>
    <w:rsid w:val="005F3387"/>
    <w:rsid w:val="005F49A6"/>
    <w:rsid w:val="005F5898"/>
    <w:rsid w:val="005F6E23"/>
    <w:rsid w:val="005F75AA"/>
    <w:rsid w:val="006015B0"/>
    <w:rsid w:val="00601FAE"/>
    <w:rsid w:val="00602F0E"/>
    <w:rsid w:val="006032E0"/>
    <w:rsid w:val="00603FC0"/>
    <w:rsid w:val="0060589E"/>
    <w:rsid w:val="00611AE4"/>
    <w:rsid w:val="006136BF"/>
    <w:rsid w:val="00613D53"/>
    <w:rsid w:val="00620AF3"/>
    <w:rsid w:val="006216B2"/>
    <w:rsid w:val="00621A35"/>
    <w:rsid w:val="00622A6F"/>
    <w:rsid w:val="00623C31"/>
    <w:rsid w:val="0062469C"/>
    <w:rsid w:val="006252EF"/>
    <w:rsid w:val="00625870"/>
    <w:rsid w:val="006273B0"/>
    <w:rsid w:val="00627685"/>
    <w:rsid w:val="00631CDF"/>
    <w:rsid w:val="00633C13"/>
    <w:rsid w:val="00634AD9"/>
    <w:rsid w:val="00635EAD"/>
    <w:rsid w:val="00637A53"/>
    <w:rsid w:val="006416FB"/>
    <w:rsid w:val="0064292B"/>
    <w:rsid w:val="006436C6"/>
    <w:rsid w:val="0064486D"/>
    <w:rsid w:val="0064571B"/>
    <w:rsid w:val="00647777"/>
    <w:rsid w:val="00647863"/>
    <w:rsid w:val="00650475"/>
    <w:rsid w:val="006504BF"/>
    <w:rsid w:val="00650D4C"/>
    <w:rsid w:val="00650F55"/>
    <w:rsid w:val="006513E7"/>
    <w:rsid w:val="00651FB4"/>
    <w:rsid w:val="006556D3"/>
    <w:rsid w:val="00660823"/>
    <w:rsid w:val="006624E3"/>
    <w:rsid w:val="00664329"/>
    <w:rsid w:val="006655E8"/>
    <w:rsid w:val="0067099B"/>
    <w:rsid w:val="0067171F"/>
    <w:rsid w:val="00671DC0"/>
    <w:rsid w:val="006721CD"/>
    <w:rsid w:val="00672D11"/>
    <w:rsid w:val="00673727"/>
    <w:rsid w:val="00673A60"/>
    <w:rsid w:val="00674082"/>
    <w:rsid w:val="00675FA9"/>
    <w:rsid w:val="00680199"/>
    <w:rsid w:val="00680220"/>
    <w:rsid w:val="00680FCA"/>
    <w:rsid w:val="00681ED8"/>
    <w:rsid w:val="00683164"/>
    <w:rsid w:val="00687438"/>
    <w:rsid w:val="00687886"/>
    <w:rsid w:val="00691DF5"/>
    <w:rsid w:val="00693D4C"/>
    <w:rsid w:val="00694FC9"/>
    <w:rsid w:val="00695359"/>
    <w:rsid w:val="00695FFF"/>
    <w:rsid w:val="00696937"/>
    <w:rsid w:val="00697FD7"/>
    <w:rsid w:val="006A0701"/>
    <w:rsid w:val="006A0D8C"/>
    <w:rsid w:val="006A170F"/>
    <w:rsid w:val="006A2039"/>
    <w:rsid w:val="006A3BC1"/>
    <w:rsid w:val="006A3D96"/>
    <w:rsid w:val="006A5C2B"/>
    <w:rsid w:val="006A7322"/>
    <w:rsid w:val="006A7D31"/>
    <w:rsid w:val="006B11A2"/>
    <w:rsid w:val="006B14CC"/>
    <w:rsid w:val="006B2151"/>
    <w:rsid w:val="006B358D"/>
    <w:rsid w:val="006B3799"/>
    <w:rsid w:val="006B519F"/>
    <w:rsid w:val="006B71ED"/>
    <w:rsid w:val="006C2730"/>
    <w:rsid w:val="006C2C34"/>
    <w:rsid w:val="006C3868"/>
    <w:rsid w:val="006C6844"/>
    <w:rsid w:val="006C7952"/>
    <w:rsid w:val="006D2518"/>
    <w:rsid w:val="006D28C4"/>
    <w:rsid w:val="006D354B"/>
    <w:rsid w:val="006D4E28"/>
    <w:rsid w:val="006D721F"/>
    <w:rsid w:val="006E1CD5"/>
    <w:rsid w:val="006E2EE0"/>
    <w:rsid w:val="006E388F"/>
    <w:rsid w:val="006E4614"/>
    <w:rsid w:val="006E4F38"/>
    <w:rsid w:val="006E5B15"/>
    <w:rsid w:val="006E6999"/>
    <w:rsid w:val="006E6E2E"/>
    <w:rsid w:val="006F4C45"/>
    <w:rsid w:val="006F4F65"/>
    <w:rsid w:val="00702499"/>
    <w:rsid w:val="0070398A"/>
    <w:rsid w:val="00703B1E"/>
    <w:rsid w:val="00703B92"/>
    <w:rsid w:val="00710D43"/>
    <w:rsid w:val="007114C8"/>
    <w:rsid w:val="00712DEC"/>
    <w:rsid w:val="007176F3"/>
    <w:rsid w:val="0072322F"/>
    <w:rsid w:val="00723326"/>
    <w:rsid w:val="007265D7"/>
    <w:rsid w:val="00727861"/>
    <w:rsid w:val="00730E6E"/>
    <w:rsid w:val="007314C5"/>
    <w:rsid w:val="00732485"/>
    <w:rsid w:val="00733316"/>
    <w:rsid w:val="00733F9A"/>
    <w:rsid w:val="00734952"/>
    <w:rsid w:val="007349FE"/>
    <w:rsid w:val="007362A4"/>
    <w:rsid w:val="00736FDA"/>
    <w:rsid w:val="0073747E"/>
    <w:rsid w:val="0074085D"/>
    <w:rsid w:val="0074324B"/>
    <w:rsid w:val="00744074"/>
    <w:rsid w:val="0074576F"/>
    <w:rsid w:val="00745A12"/>
    <w:rsid w:val="007518DB"/>
    <w:rsid w:val="00751E0B"/>
    <w:rsid w:val="00755D4D"/>
    <w:rsid w:val="007562E2"/>
    <w:rsid w:val="007601F0"/>
    <w:rsid w:val="00760555"/>
    <w:rsid w:val="00760715"/>
    <w:rsid w:val="007629A0"/>
    <w:rsid w:val="00764514"/>
    <w:rsid w:val="007651F5"/>
    <w:rsid w:val="0076645F"/>
    <w:rsid w:val="0076657B"/>
    <w:rsid w:val="007666FA"/>
    <w:rsid w:val="0077103D"/>
    <w:rsid w:val="00771B7D"/>
    <w:rsid w:val="007734E1"/>
    <w:rsid w:val="00773A19"/>
    <w:rsid w:val="0077549A"/>
    <w:rsid w:val="00776EC2"/>
    <w:rsid w:val="007816C1"/>
    <w:rsid w:val="00781725"/>
    <w:rsid w:val="00785298"/>
    <w:rsid w:val="0078582D"/>
    <w:rsid w:val="007859E4"/>
    <w:rsid w:val="00787ED0"/>
    <w:rsid w:val="00792181"/>
    <w:rsid w:val="007926F2"/>
    <w:rsid w:val="00792A52"/>
    <w:rsid w:val="007949A1"/>
    <w:rsid w:val="007A4835"/>
    <w:rsid w:val="007A641B"/>
    <w:rsid w:val="007B126C"/>
    <w:rsid w:val="007B140C"/>
    <w:rsid w:val="007B1C10"/>
    <w:rsid w:val="007B1CAC"/>
    <w:rsid w:val="007B1F1D"/>
    <w:rsid w:val="007B2173"/>
    <w:rsid w:val="007B247A"/>
    <w:rsid w:val="007B28F7"/>
    <w:rsid w:val="007B3720"/>
    <w:rsid w:val="007B42AD"/>
    <w:rsid w:val="007B502D"/>
    <w:rsid w:val="007C233D"/>
    <w:rsid w:val="007C482A"/>
    <w:rsid w:val="007C4B88"/>
    <w:rsid w:val="007D0498"/>
    <w:rsid w:val="007D1E3D"/>
    <w:rsid w:val="007D294A"/>
    <w:rsid w:val="007D3601"/>
    <w:rsid w:val="007D3F31"/>
    <w:rsid w:val="007E1474"/>
    <w:rsid w:val="007E5740"/>
    <w:rsid w:val="007E6482"/>
    <w:rsid w:val="007E711B"/>
    <w:rsid w:val="007F09F0"/>
    <w:rsid w:val="007F0E89"/>
    <w:rsid w:val="007F58EA"/>
    <w:rsid w:val="008019EF"/>
    <w:rsid w:val="008028D4"/>
    <w:rsid w:val="00802A1C"/>
    <w:rsid w:val="00803F30"/>
    <w:rsid w:val="008057E8"/>
    <w:rsid w:val="00810807"/>
    <w:rsid w:val="00811136"/>
    <w:rsid w:val="0081241E"/>
    <w:rsid w:val="008147F9"/>
    <w:rsid w:val="00821FFA"/>
    <w:rsid w:val="0082331F"/>
    <w:rsid w:val="008237B6"/>
    <w:rsid w:val="00823928"/>
    <w:rsid w:val="00823B74"/>
    <w:rsid w:val="0082552E"/>
    <w:rsid w:val="00825689"/>
    <w:rsid w:val="0083248D"/>
    <w:rsid w:val="008327A2"/>
    <w:rsid w:val="00834068"/>
    <w:rsid w:val="0083449B"/>
    <w:rsid w:val="0083540B"/>
    <w:rsid w:val="0083662D"/>
    <w:rsid w:val="00837943"/>
    <w:rsid w:val="00841BFD"/>
    <w:rsid w:val="00843563"/>
    <w:rsid w:val="00845022"/>
    <w:rsid w:val="008478A9"/>
    <w:rsid w:val="008502A4"/>
    <w:rsid w:val="008515D2"/>
    <w:rsid w:val="00856971"/>
    <w:rsid w:val="00857323"/>
    <w:rsid w:val="00861369"/>
    <w:rsid w:val="008617A4"/>
    <w:rsid w:val="008661BC"/>
    <w:rsid w:val="008710B3"/>
    <w:rsid w:val="00873BD5"/>
    <w:rsid w:val="0087480D"/>
    <w:rsid w:val="008757C2"/>
    <w:rsid w:val="008775FA"/>
    <w:rsid w:val="00877715"/>
    <w:rsid w:val="00877C56"/>
    <w:rsid w:val="00877FC1"/>
    <w:rsid w:val="00880C93"/>
    <w:rsid w:val="00880E0B"/>
    <w:rsid w:val="00882ECF"/>
    <w:rsid w:val="0089039D"/>
    <w:rsid w:val="008906E8"/>
    <w:rsid w:val="00890EBC"/>
    <w:rsid w:val="00892026"/>
    <w:rsid w:val="00893B1E"/>
    <w:rsid w:val="00894A2E"/>
    <w:rsid w:val="00894E6C"/>
    <w:rsid w:val="00895D10"/>
    <w:rsid w:val="008967FF"/>
    <w:rsid w:val="00897C8B"/>
    <w:rsid w:val="00897DFE"/>
    <w:rsid w:val="008A3B6B"/>
    <w:rsid w:val="008A3C60"/>
    <w:rsid w:val="008A3D00"/>
    <w:rsid w:val="008A3EC1"/>
    <w:rsid w:val="008B070C"/>
    <w:rsid w:val="008B23CA"/>
    <w:rsid w:val="008B2D56"/>
    <w:rsid w:val="008B454B"/>
    <w:rsid w:val="008B723F"/>
    <w:rsid w:val="008C0C58"/>
    <w:rsid w:val="008C3897"/>
    <w:rsid w:val="008C76D3"/>
    <w:rsid w:val="008D5C61"/>
    <w:rsid w:val="008D5EA3"/>
    <w:rsid w:val="008D6D30"/>
    <w:rsid w:val="008D721C"/>
    <w:rsid w:val="008D7B2B"/>
    <w:rsid w:val="008E1CF2"/>
    <w:rsid w:val="008E1FB5"/>
    <w:rsid w:val="008E24AA"/>
    <w:rsid w:val="008E2EEA"/>
    <w:rsid w:val="008E4F7A"/>
    <w:rsid w:val="008F1974"/>
    <w:rsid w:val="008F2145"/>
    <w:rsid w:val="008F41AF"/>
    <w:rsid w:val="008F43CD"/>
    <w:rsid w:val="008F4906"/>
    <w:rsid w:val="008F5B64"/>
    <w:rsid w:val="008F5D13"/>
    <w:rsid w:val="008F606B"/>
    <w:rsid w:val="008F7813"/>
    <w:rsid w:val="008F7C96"/>
    <w:rsid w:val="00901120"/>
    <w:rsid w:val="009018A3"/>
    <w:rsid w:val="00901F96"/>
    <w:rsid w:val="00902986"/>
    <w:rsid w:val="00910CEE"/>
    <w:rsid w:val="009120EC"/>
    <w:rsid w:val="009130C0"/>
    <w:rsid w:val="00913E82"/>
    <w:rsid w:val="00920CE2"/>
    <w:rsid w:val="009273DA"/>
    <w:rsid w:val="00932F67"/>
    <w:rsid w:val="0094059F"/>
    <w:rsid w:val="00942D73"/>
    <w:rsid w:val="0094491B"/>
    <w:rsid w:val="0094561C"/>
    <w:rsid w:val="00945EDD"/>
    <w:rsid w:val="00946B59"/>
    <w:rsid w:val="0094713E"/>
    <w:rsid w:val="009517CF"/>
    <w:rsid w:val="0095214B"/>
    <w:rsid w:val="00952772"/>
    <w:rsid w:val="00952BE1"/>
    <w:rsid w:val="00953C07"/>
    <w:rsid w:val="0095425C"/>
    <w:rsid w:val="0095428D"/>
    <w:rsid w:val="00954A2E"/>
    <w:rsid w:val="00955C53"/>
    <w:rsid w:val="00961E67"/>
    <w:rsid w:val="00964B33"/>
    <w:rsid w:val="009652B4"/>
    <w:rsid w:val="009652F4"/>
    <w:rsid w:val="00966A67"/>
    <w:rsid w:val="00966DC9"/>
    <w:rsid w:val="00966E5D"/>
    <w:rsid w:val="009678DC"/>
    <w:rsid w:val="00970288"/>
    <w:rsid w:val="009702C7"/>
    <w:rsid w:val="0097123C"/>
    <w:rsid w:val="0097775F"/>
    <w:rsid w:val="00980F68"/>
    <w:rsid w:val="00981015"/>
    <w:rsid w:val="00981F0A"/>
    <w:rsid w:val="009831E9"/>
    <w:rsid w:val="0098423C"/>
    <w:rsid w:val="00984C32"/>
    <w:rsid w:val="00985852"/>
    <w:rsid w:val="00990B62"/>
    <w:rsid w:val="009923E4"/>
    <w:rsid w:val="00992ED9"/>
    <w:rsid w:val="009942C5"/>
    <w:rsid w:val="00994E21"/>
    <w:rsid w:val="009A1445"/>
    <w:rsid w:val="009A145B"/>
    <w:rsid w:val="009A20E9"/>
    <w:rsid w:val="009A32C4"/>
    <w:rsid w:val="009A4F1F"/>
    <w:rsid w:val="009A51FC"/>
    <w:rsid w:val="009A7A9E"/>
    <w:rsid w:val="009B1BD5"/>
    <w:rsid w:val="009B4259"/>
    <w:rsid w:val="009B47C0"/>
    <w:rsid w:val="009B4C81"/>
    <w:rsid w:val="009B75BF"/>
    <w:rsid w:val="009C1D10"/>
    <w:rsid w:val="009C37B3"/>
    <w:rsid w:val="009C41E1"/>
    <w:rsid w:val="009C45B5"/>
    <w:rsid w:val="009C52E6"/>
    <w:rsid w:val="009C71A4"/>
    <w:rsid w:val="009D1938"/>
    <w:rsid w:val="009D2AB5"/>
    <w:rsid w:val="009D2DAD"/>
    <w:rsid w:val="009D3A0E"/>
    <w:rsid w:val="009D3A67"/>
    <w:rsid w:val="009D4969"/>
    <w:rsid w:val="009D4F9D"/>
    <w:rsid w:val="009D5734"/>
    <w:rsid w:val="009D5D61"/>
    <w:rsid w:val="009D6BDB"/>
    <w:rsid w:val="009D6C20"/>
    <w:rsid w:val="009D6DE4"/>
    <w:rsid w:val="009D7050"/>
    <w:rsid w:val="009D7600"/>
    <w:rsid w:val="009E04B6"/>
    <w:rsid w:val="009E0684"/>
    <w:rsid w:val="009E153D"/>
    <w:rsid w:val="009E3B84"/>
    <w:rsid w:val="009E4CCA"/>
    <w:rsid w:val="009E4F7F"/>
    <w:rsid w:val="009E5104"/>
    <w:rsid w:val="009E59D3"/>
    <w:rsid w:val="009E5D4E"/>
    <w:rsid w:val="009E7538"/>
    <w:rsid w:val="009F1AE3"/>
    <w:rsid w:val="009F25A7"/>
    <w:rsid w:val="009F716C"/>
    <w:rsid w:val="00A02278"/>
    <w:rsid w:val="00A03D33"/>
    <w:rsid w:val="00A060ED"/>
    <w:rsid w:val="00A1113D"/>
    <w:rsid w:val="00A1292E"/>
    <w:rsid w:val="00A13082"/>
    <w:rsid w:val="00A13F5F"/>
    <w:rsid w:val="00A14830"/>
    <w:rsid w:val="00A14D96"/>
    <w:rsid w:val="00A23134"/>
    <w:rsid w:val="00A23936"/>
    <w:rsid w:val="00A250F3"/>
    <w:rsid w:val="00A25641"/>
    <w:rsid w:val="00A25F40"/>
    <w:rsid w:val="00A26C3A"/>
    <w:rsid w:val="00A26CB4"/>
    <w:rsid w:val="00A27D21"/>
    <w:rsid w:val="00A30F53"/>
    <w:rsid w:val="00A31843"/>
    <w:rsid w:val="00A32728"/>
    <w:rsid w:val="00A335CC"/>
    <w:rsid w:val="00A3489B"/>
    <w:rsid w:val="00A34B0A"/>
    <w:rsid w:val="00A374E2"/>
    <w:rsid w:val="00A4301A"/>
    <w:rsid w:val="00A46699"/>
    <w:rsid w:val="00A46B60"/>
    <w:rsid w:val="00A5130C"/>
    <w:rsid w:val="00A5199A"/>
    <w:rsid w:val="00A5206B"/>
    <w:rsid w:val="00A55026"/>
    <w:rsid w:val="00A57E8E"/>
    <w:rsid w:val="00A619DA"/>
    <w:rsid w:val="00A61D6A"/>
    <w:rsid w:val="00A63ABF"/>
    <w:rsid w:val="00A66416"/>
    <w:rsid w:val="00A67196"/>
    <w:rsid w:val="00A705DB"/>
    <w:rsid w:val="00A705E8"/>
    <w:rsid w:val="00A73492"/>
    <w:rsid w:val="00A76006"/>
    <w:rsid w:val="00A76236"/>
    <w:rsid w:val="00A81482"/>
    <w:rsid w:val="00A837DD"/>
    <w:rsid w:val="00A83CFE"/>
    <w:rsid w:val="00A84BCE"/>
    <w:rsid w:val="00A85A04"/>
    <w:rsid w:val="00A8740A"/>
    <w:rsid w:val="00A9005D"/>
    <w:rsid w:val="00A971CA"/>
    <w:rsid w:val="00AA362C"/>
    <w:rsid w:val="00AA4695"/>
    <w:rsid w:val="00AA4B76"/>
    <w:rsid w:val="00AA6539"/>
    <w:rsid w:val="00AA6A21"/>
    <w:rsid w:val="00AB0F44"/>
    <w:rsid w:val="00AB5E02"/>
    <w:rsid w:val="00AB6765"/>
    <w:rsid w:val="00AB6C93"/>
    <w:rsid w:val="00AC0C36"/>
    <w:rsid w:val="00AC1CDD"/>
    <w:rsid w:val="00AC3E70"/>
    <w:rsid w:val="00AC460E"/>
    <w:rsid w:val="00AC4616"/>
    <w:rsid w:val="00AC639A"/>
    <w:rsid w:val="00AD25BF"/>
    <w:rsid w:val="00AD31D5"/>
    <w:rsid w:val="00AD3341"/>
    <w:rsid w:val="00AD44EB"/>
    <w:rsid w:val="00AD5EEE"/>
    <w:rsid w:val="00AD5F92"/>
    <w:rsid w:val="00AE4E3A"/>
    <w:rsid w:val="00AE4EE4"/>
    <w:rsid w:val="00AE66D2"/>
    <w:rsid w:val="00AE67C0"/>
    <w:rsid w:val="00AF1286"/>
    <w:rsid w:val="00AF1DCC"/>
    <w:rsid w:val="00AF2537"/>
    <w:rsid w:val="00AF2B5A"/>
    <w:rsid w:val="00AF6258"/>
    <w:rsid w:val="00AF7E32"/>
    <w:rsid w:val="00B00153"/>
    <w:rsid w:val="00B00604"/>
    <w:rsid w:val="00B00C7F"/>
    <w:rsid w:val="00B00DA5"/>
    <w:rsid w:val="00B00FF6"/>
    <w:rsid w:val="00B014E3"/>
    <w:rsid w:val="00B015AF"/>
    <w:rsid w:val="00B0407C"/>
    <w:rsid w:val="00B040FE"/>
    <w:rsid w:val="00B12519"/>
    <w:rsid w:val="00B13055"/>
    <w:rsid w:val="00B13FDA"/>
    <w:rsid w:val="00B2139E"/>
    <w:rsid w:val="00B23C9C"/>
    <w:rsid w:val="00B24D7F"/>
    <w:rsid w:val="00B259FD"/>
    <w:rsid w:val="00B26A9A"/>
    <w:rsid w:val="00B3097D"/>
    <w:rsid w:val="00B31523"/>
    <w:rsid w:val="00B31E66"/>
    <w:rsid w:val="00B32797"/>
    <w:rsid w:val="00B401B3"/>
    <w:rsid w:val="00B41739"/>
    <w:rsid w:val="00B42743"/>
    <w:rsid w:val="00B42C2A"/>
    <w:rsid w:val="00B45AF5"/>
    <w:rsid w:val="00B4667B"/>
    <w:rsid w:val="00B46D9A"/>
    <w:rsid w:val="00B47F7B"/>
    <w:rsid w:val="00B543CD"/>
    <w:rsid w:val="00B56BDE"/>
    <w:rsid w:val="00B56C76"/>
    <w:rsid w:val="00B60400"/>
    <w:rsid w:val="00B61518"/>
    <w:rsid w:val="00B62294"/>
    <w:rsid w:val="00B73FC1"/>
    <w:rsid w:val="00B74A11"/>
    <w:rsid w:val="00B803D5"/>
    <w:rsid w:val="00B8062C"/>
    <w:rsid w:val="00B8260E"/>
    <w:rsid w:val="00B840C1"/>
    <w:rsid w:val="00B8415C"/>
    <w:rsid w:val="00B854E0"/>
    <w:rsid w:val="00B85C0F"/>
    <w:rsid w:val="00B87159"/>
    <w:rsid w:val="00B876AC"/>
    <w:rsid w:val="00B91541"/>
    <w:rsid w:val="00B92819"/>
    <w:rsid w:val="00B92924"/>
    <w:rsid w:val="00B937E9"/>
    <w:rsid w:val="00B971E0"/>
    <w:rsid w:val="00BA106D"/>
    <w:rsid w:val="00BA5A36"/>
    <w:rsid w:val="00BA5B5B"/>
    <w:rsid w:val="00BA734F"/>
    <w:rsid w:val="00BB0DE2"/>
    <w:rsid w:val="00BB241A"/>
    <w:rsid w:val="00BB39D9"/>
    <w:rsid w:val="00BB4C48"/>
    <w:rsid w:val="00BB5AA2"/>
    <w:rsid w:val="00BB6BAC"/>
    <w:rsid w:val="00BC099A"/>
    <w:rsid w:val="00BC18EC"/>
    <w:rsid w:val="00BC1CF7"/>
    <w:rsid w:val="00BC29B3"/>
    <w:rsid w:val="00BC2F5C"/>
    <w:rsid w:val="00BC3F87"/>
    <w:rsid w:val="00BC404D"/>
    <w:rsid w:val="00BC4AEA"/>
    <w:rsid w:val="00BC5505"/>
    <w:rsid w:val="00BC55DE"/>
    <w:rsid w:val="00BC5BEB"/>
    <w:rsid w:val="00BC5C04"/>
    <w:rsid w:val="00BC6850"/>
    <w:rsid w:val="00BD0162"/>
    <w:rsid w:val="00BD17E5"/>
    <w:rsid w:val="00BD2FB3"/>
    <w:rsid w:val="00BD3A36"/>
    <w:rsid w:val="00BD3C9F"/>
    <w:rsid w:val="00BD54DF"/>
    <w:rsid w:val="00BD701B"/>
    <w:rsid w:val="00BD7884"/>
    <w:rsid w:val="00BE1BDB"/>
    <w:rsid w:val="00BE1DDF"/>
    <w:rsid w:val="00BE293E"/>
    <w:rsid w:val="00BE3944"/>
    <w:rsid w:val="00BE682A"/>
    <w:rsid w:val="00BE6BFF"/>
    <w:rsid w:val="00BF10BA"/>
    <w:rsid w:val="00BF42E9"/>
    <w:rsid w:val="00BF533A"/>
    <w:rsid w:val="00BF6E24"/>
    <w:rsid w:val="00BF726D"/>
    <w:rsid w:val="00C00977"/>
    <w:rsid w:val="00C00ED3"/>
    <w:rsid w:val="00C01398"/>
    <w:rsid w:val="00C027BF"/>
    <w:rsid w:val="00C03E52"/>
    <w:rsid w:val="00C058A8"/>
    <w:rsid w:val="00C109AC"/>
    <w:rsid w:val="00C10FD4"/>
    <w:rsid w:val="00C11238"/>
    <w:rsid w:val="00C1151A"/>
    <w:rsid w:val="00C11C9F"/>
    <w:rsid w:val="00C12246"/>
    <w:rsid w:val="00C12749"/>
    <w:rsid w:val="00C12CFF"/>
    <w:rsid w:val="00C13FA7"/>
    <w:rsid w:val="00C145DF"/>
    <w:rsid w:val="00C153B2"/>
    <w:rsid w:val="00C166DB"/>
    <w:rsid w:val="00C23083"/>
    <w:rsid w:val="00C24057"/>
    <w:rsid w:val="00C242B0"/>
    <w:rsid w:val="00C31793"/>
    <w:rsid w:val="00C31F6B"/>
    <w:rsid w:val="00C33F0B"/>
    <w:rsid w:val="00C34682"/>
    <w:rsid w:val="00C34A10"/>
    <w:rsid w:val="00C34A7A"/>
    <w:rsid w:val="00C35EC5"/>
    <w:rsid w:val="00C36406"/>
    <w:rsid w:val="00C37770"/>
    <w:rsid w:val="00C37FA7"/>
    <w:rsid w:val="00C43781"/>
    <w:rsid w:val="00C44FE8"/>
    <w:rsid w:val="00C46809"/>
    <w:rsid w:val="00C47ADE"/>
    <w:rsid w:val="00C50D4B"/>
    <w:rsid w:val="00C512BC"/>
    <w:rsid w:val="00C523B6"/>
    <w:rsid w:val="00C610E2"/>
    <w:rsid w:val="00C61555"/>
    <w:rsid w:val="00C63A17"/>
    <w:rsid w:val="00C712DF"/>
    <w:rsid w:val="00C71D2E"/>
    <w:rsid w:val="00C75577"/>
    <w:rsid w:val="00C80B00"/>
    <w:rsid w:val="00C81CAF"/>
    <w:rsid w:val="00C83A87"/>
    <w:rsid w:val="00C842E5"/>
    <w:rsid w:val="00C8452E"/>
    <w:rsid w:val="00C865D6"/>
    <w:rsid w:val="00C907FC"/>
    <w:rsid w:val="00C90F6F"/>
    <w:rsid w:val="00C92115"/>
    <w:rsid w:val="00C97FF6"/>
    <w:rsid w:val="00CA49EC"/>
    <w:rsid w:val="00CA4D11"/>
    <w:rsid w:val="00CA5AEA"/>
    <w:rsid w:val="00CA5FC5"/>
    <w:rsid w:val="00CA6153"/>
    <w:rsid w:val="00CA69DA"/>
    <w:rsid w:val="00CA6C5C"/>
    <w:rsid w:val="00CB13C1"/>
    <w:rsid w:val="00CB2419"/>
    <w:rsid w:val="00CB4BBF"/>
    <w:rsid w:val="00CB7133"/>
    <w:rsid w:val="00CC026F"/>
    <w:rsid w:val="00CC1553"/>
    <w:rsid w:val="00CC221F"/>
    <w:rsid w:val="00CC4B15"/>
    <w:rsid w:val="00CC7CEF"/>
    <w:rsid w:val="00CD07B0"/>
    <w:rsid w:val="00CD1553"/>
    <w:rsid w:val="00CD2106"/>
    <w:rsid w:val="00CD38C2"/>
    <w:rsid w:val="00CD69B5"/>
    <w:rsid w:val="00CD716B"/>
    <w:rsid w:val="00CE0862"/>
    <w:rsid w:val="00CE21C0"/>
    <w:rsid w:val="00CE28FB"/>
    <w:rsid w:val="00CE30AE"/>
    <w:rsid w:val="00CE5164"/>
    <w:rsid w:val="00CE5818"/>
    <w:rsid w:val="00CE664F"/>
    <w:rsid w:val="00CE6AB9"/>
    <w:rsid w:val="00CE7BFA"/>
    <w:rsid w:val="00CF21FC"/>
    <w:rsid w:val="00CF3DC3"/>
    <w:rsid w:val="00CF4360"/>
    <w:rsid w:val="00CF4736"/>
    <w:rsid w:val="00CF487B"/>
    <w:rsid w:val="00CF4D0E"/>
    <w:rsid w:val="00CF4DA4"/>
    <w:rsid w:val="00CF7C34"/>
    <w:rsid w:val="00D002F8"/>
    <w:rsid w:val="00D039E1"/>
    <w:rsid w:val="00D04432"/>
    <w:rsid w:val="00D103E0"/>
    <w:rsid w:val="00D103FD"/>
    <w:rsid w:val="00D1150E"/>
    <w:rsid w:val="00D11986"/>
    <w:rsid w:val="00D12A29"/>
    <w:rsid w:val="00D12EE1"/>
    <w:rsid w:val="00D142F3"/>
    <w:rsid w:val="00D16C68"/>
    <w:rsid w:val="00D16C91"/>
    <w:rsid w:val="00D219DE"/>
    <w:rsid w:val="00D23C0B"/>
    <w:rsid w:val="00D252BB"/>
    <w:rsid w:val="00D26DD9"/>
    <w:rsid w:val="00D27201"/>
    <w:rsid w:val="00D2722E"/>
    <w:rsid w:val="00D27391"/>
    <w:rsid w:val="00D30695"/>
    <w:rsid w:val="00D315C6"/>
    <w:rsid w:val="00D33E83"/>
    <w:rsid w:val="00D36872"/>
    <w:rsid w:val="00D375B3"/>
    <w:rsid w:val="00D37B32"/>
    <w:rsid w:val="00D4329F"/>
    <w:rsid w:val="00D43DCE"/>
    <w:rsid w:val="00D46935"/>
    <w:rsid w:val="00D50AF4"/>
    <w:rsid w:val="00D50FEC"/>
    <w:rsid w:val="00D551C3"/>
    <w:rsid w:val="00D56749"/>
    <w:rsid w:val="00D57406"/>
    <w:rsid w:val="00D57DE8"/>
    <w:rsid w:val="00D600F3"/>
    <w:rsid w:val="00D6051A"/>
    <w:rsid w:val="00D6065F"/>
    <w:rsid w:val="00D60856"/>
    <w:rsid w:val="00D60AB5"/>
    <w:rsid w:val="00D67E2B"/>
    <w:rsid w:val="00D70FBC"/>
    <w:rsid w:val="00D711E9"/>
    <w:rsid w:val="00D71902"/>
    <w:rsid w:val="00D73986"/>
    <w:rsid w:val="00D76302"/>
    <w:rsid w:val="00D76FE3"/>
    <w:rsid w:val="00D77A60"/>
    <w:rsid w:val="00D800E7"/>
    <w:rsid w:val="00D81283"/>
    <w:rsid w:val="00D81B85"/>
    <w:rsid w:val="00D82AFD"/>
    <w:rsid w:val="00D8678D"/>
    <w:rsid w:val="00D8775E"/>
    <w:rsid w:val="00D9003B"/>
    <w:rsid w:val="00D906E1"/>
    <w:rsid w:val="00D908DC"/>
    <w:rsid w:val="00D93266"/>
    <w:rsid w:val="00D93E87"/>
    <w:rsid w:val="00DA2751"/>
    <w:rsid w:val="00DA3637"/>
    <w:rsid w:val="00DA650E"/>
    <w:rsid w:val="00DA7A16"/>
    <w:rsid w:val="00DB21DF"/>
    <w:rsid w:val="00DB2DEF"/>
    <w:rsid w:val="00DB4A8E"/>
    <w:rsid w:val="00DB6667"/>
    <w:rsid w:val="00DB741E"/>
    <w:rsid w:val="00DC1781"/>
    <w:rsid w:val="00DD0F5A"/>
    <w:rsid w:val="00DD12DC"/>
    <w:rsid w:val="00DD1509"/>
    <w:rsid w:val="00DD7427"/>
    <w:rsid w:val="00DD7E0F"/>
    <w:rsid w:val="00DE3FE9"/>
    <w:rsid w:val="00DE4366"/>
    <w:rsid w:val="00DE7BF6"/>
    <w:rsid w:val="00DF1ABB"/>
    <w:rsid w:val="00DF343D"/>
    <w:rsid w:val="00DF412A"/>
    <w:rsid w:val="00DF69B5"/>
    <w:rsid w:val="00E018A9"/>
    <w:rsid w:val="00E029B1"/>
    <w:rsid w:val="00E049BB"/>
    <w:rsid w:val="00E05BCE"/>
    <w:rsid w:val="00E109B0"/>
    <w:rsid w:val="00E10C2C"/>
    <w:rsid w:val="00E10E8F"/>
    <w:rsid w:val="00E138BF"/>
    <w:rsid w:val="00E14273"/>
    <w:rsid w:val="00E14C14"/>
    <w:rsid w:val="00E15F3E"/>
    <w:rsid w:val="00E1657A"/>
    <w:rsid w:val="00E1677B"/>
    <w:rsid w:val="00E1699F"/>
    <w:rsid w:val="00E16E2E"/>
    <w:rsid w:val="00E171DF"/>
    <w:rsid w:val="00E17B66"/>
    <w:rsid w:val="00E20BF7"/>
    <w:rsid w:val="00E21668"/>
    <w:rsid w:val="00E23870"/>
    <w:rsid w:val="00E25A45"/>
    <w:rsid w:val="00E31F67"/>
    <w:rsid w:val="00E32F7E"/>
    <w:rsid w:val="00E338A0"/>
    <w:rsid w:val="00E33D48"/>
    <w:rsid w:val="00E33FE8"/>
    <w:rsid w:val="00E346D9"/>
    <w:rsid w:val="00E350F1"/>
    <w:rsid w:val="00E355BE"/>
    <w:rsid w:val="00E35B0F"/>
    <w:rsid w:val="00E376B7"/>
    <w:rsid w:val="00E405BF"/>
    <w:rsid w:val="00E41943"/>
    <w:rsid w:val="00E42D93"/>
    <w:rsid w:val="00E435AC"/>
    <w:rsid w:val="00E43A7E"/>
    <w:rsid w:val="00E46B33"/>
    <w:rsid w:val="00E52D19"/>
    <w:rsid w:val="00E54CB2"/>
    <w:rsid w:val="00E56670"/>
    <w:rsid w:val="00E57972"/>
    <w:rsid w:val="00E60EA9"/>
    <w:rsid w:val="00E61078"/>
    <w:rsid w:val="00E6416A"/>
    <w:rsid w:val="00E64BD8"/>
    <w:rsid w:val="00E66E3F"/>
    <w:rsid w:val="00E6734C"/>
    <w:rsid w:val="00E6747E"/>
    <w:rsid w:val="00E71596"/>
    <w:rsid w:val="00E71C23"/>
    <w:rsid w:val="00E746A9"/>
    <w:rsid w:val="00E77AA9"/>
    <w:rsid w:val="00E77AD5"/>
    <w:rsid w:val="00E90766"/>
    <w:rsid w:val="00E915C8"/>
    <w:rsid w:val="00E94B2D"/>
    <w:rsid w:val="00E96B73"/>
    <w:rsid w:val="00EA0557"/>
    <w:rsid w:val="00EA21F3"/>
    <w:rsid w:val="00EA26A6"/>
    <w:rsid w:val="00EA2800"/>
    <w:rsid w:val="00EA372F"/>
    <w:rsid w:val="00EA3C4A"/>
    <w:rsid w:val="00EA54CF"/>
    <w:rsid w:val="00EA579E"/>
    <w:rsid w:val="00EA6DF0"/>
    <w:rsid w:val="00EB1213"/>
    <w:rsid w:val="00EB129E"/>
    <w:rsid w:val="00EB1CBC"/>
    <w:rsid w:val="00EB1E3E"/>
    <w:rsid w:val="00EB1EB6"/>
    <w:rsid w:val="00EB1F59"/>
    <w:rsid w:val="00EB29F8"/>
    <w:rsid w:val="00EB2B54"/>
    <w:rsid w:val="00EB2CB3"/>
    <w:rsid w:val="00EB2F32"/>
    <w:rsid w:val="00EB30CD"/>
    <w:rsid w:val="00EB7321"/>
    <w:rsid w:val="00EC25F5"/>
    <w:rsid w:val="00EC3D01"/>
    <w:rsid w:val="00EC442B"/>
    <w:rsid w:val="00EC4763"/>
    <w:rsid w:val="00EC58A7"/>
    <w:rsid w:val="00EC644A"/>
    <w:rsid w:val="00EC7CE9"/>
    <w:rsid w:val="00ED09D2"/>
    <w:rsid w:val="00ED4A4B"/>
    <w:rsid w:val="00ED5537"/>
    <w:rsid w:val="00ED67E7"/>
    <w:rsid w:val="00ED7649"/>
    <w:rsid w:val="00EE5C56"/>
    <w:rsid w:val="00EF0D5F"/>
    <w:rsid w:val="00EF209B"/>
    <w:rsid w:val="00EF3ACC"/>
    <w:rsid w:val="00EF429D"/>
    <w:rsid w:val="00EF561A"/>
    <w:rsid w:val="00EF6C22"/>
    <w:rsid w:val="00F00F83"/>
    <w:rsid w:val="00F044D2"/>
    <w:rsid w:val="00F04C57"/>
    <w:rsid w:val="00F0505D"/>
    <w:rsid w:val="00F064CA"/>
    <w:rsid w:val="00F06A74"/>
    <w:rsid w:val="00F06FF9"/>
    <w:rsid w:val="00F070DC"/>
    <w:rsid w:val="00F07534"/>
    <w:rsid w:val="00F1765A"/>
    <w:rsid w:val="00F2089A"/>
    <w:rsid w:val="00F20B42"/>
    <w:rsid w:val="00F21175"/>
    <w:rsid w:val="00F21450"/>
    <w:rsid w:val="00F21AC3"/>
    <w:rsid w:val="00F21DAA"/>
    <w:rsid w:val="00F21DE6"/>
    <w:rsid w:val="00F268C4"/>
    <w:rsid w:val="00F26EB6"/>
    <w:rsid w:val="00F30E66"/>
    <w:rsid w:val="00F35C36"/>
    <w:rsid w:val="00F35C71"/>
    <w:rsid w:val="00F36068"/>
    <w:rsid w:val="00F37014"/>
    <w:rsid w:val="00F37676"/>
    <w:rsid w:val="00F4111B"/>
    <w:rsid w:val="00F422C7"/>
    <w:rsid w:val="00F43794"/>
    <w:rsid w:val="00F43903"/>
    <w:rsid w:val="00F44021"/>
    <w:rsid w:val="00F453F9"/>
    <w:rsid w:val="00F4648F"/>
    <w:rsid w:val="00F46CC8"/>
    <w:rsid w:val="00F475C7"/>
    <w:rsid w:val="00F50AF3"/>
    <w:rsid w:val="00F516F7"/>
    <w:rsid w:val="00F52366"/>
    <w:rsid w:val="00F52819"/>
    <w:rsid w:val="00F53EB1"/>
    <w:rsid w:val="00F55C48"/>
    <w:rsid w:val="00F55EDB"/>
    <w:rsid w:val="00F56DAF"/>
    <w:rsid w:val="00F57977"/>
    <w:rsid w:val="00F602D6"/>
    <w:rsid w:val="00F62087"/>
    <w:rsid w:val="00F641EA"/>
    <w:rsid w:val="00F6557D"/>
    <w:rsid w:val="00F66E9A"/>
    <w:rsid w:val="00F72145"/>
    <w:rsid w:val="00F72166"/>
    <w:rsid w:val="00F737B3"/>
    <w:rsid w:val="00F7488F"/>
    <w:rsid w:val="00F76014"/>
    <w:rsid w:val="00F76A9F"/>
    <w:rsid w:val="00F80EC8"/>
    <w:rsid w:val="00F84C3E"/>
    <w:rsid w:val="00F8523B"/>
    <w:rsid w:val="00F87B1F"/>
    <w:rsid w:val="00F909C8"/>
    <w:rsid w:val="00F90E69"/>
    <w:rsid w:val="00F91583"/>
    <w:rsid w:val="00F9310D"/>
    <w:rsid w:val="00F93726"/>
    <w:rsid w:val="00F93B9F"/>
    <w:rsid w:val="00F93F55"/>
    <w:rsid w:val="00F96534"/>
    <w:rsid w:val="00F96EC3"/>
    <w:rsid w:val="00F97F13"/>
    <w:rsid w:val="00FA0393"/>
    <w:rsid w:val="00FA0833"/>
    <w:rsid w:val="00FA20DC"/>
    <w:rsid w:val="00FA2BA3"/>
    <w:rsid w:val="00FA363C"/>
    <w:rsid w:val="00FA41D0"/>
    <w:rsid w:val="00FA5661"/>
    <w:rsid w:val="00FA58E8"/>
    <w:rsid w:val="00FB0A15"/>
    <w:rsid w:val="00FB190F"/>
    <w:rsid w:val="00FB1960"/>
    <w:rsid w:val="00FB1DA7"/>
    <w:rsid w:val="00FB30D2"/>
    <w:rsid w:val="00FB3801"/>
    <w:rsid w:val="00FB3E21"/>
    <w:rsid w:val="00FB6DC7"/>
    <w:rsid w:val="00FB7D11"/>
    <w:rsid w:val="00FC2770"/>
    <w:rsid w:val="00FC341B"/>
    <w:rsid w:val="00FC35E4"/>
    <w:rsid w:val="00FC435C"/>
    <w:rsid w:val="00FD00A8"/>
    <w:rsid w:val="00FD1AAA"/>
    <w:rsid w:val="00FD369E"/>
    <w:rsid w:val="00FD7EEF"/>
    <w:rsid w:val="00FE3358"/>
    <w:rsid w:val="00FE3BD0"/>
    <w:rsid w:val="00FE4F57"/>
    <w:rsid w:val="00FE6331"/>
    <w:rsid w:val="00FE694E"/>
    <w:rsid w:val="00FE718C"/>
    <w:rsid w:val="00FF08CF"/>
    <w:rsid w:val="00FF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D5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D5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4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4D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Normal"/>
    <w:uiPriority w:val="99"/>
    <w:rsid w:val="00BD5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D54DF"/>
    <w:rPr>
      <w:rFonts w:cs="Times New Roman"/>
    </w:rPr>
  </w:style>
  <w:style w:type="paragraph" w:styleId="NormalWeb">
    <w:name w:val="Normal (Web)"/>
    <w:basedOn w:val="Normal"/>
    <w:uiPriority w:val="99"/>
    <w:semiHidden/>
    <w:rsid w:val="00BD5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4DF"/>
    <w:rPr>
      <w:rFonts w:cs="Times New Roman"/>
      <w:b/>
      <w:bCs/>
    </w:rPr>
  </w:style>
  <w:style w:type="paragraph" w:styleId="NoSpacing">
    <w:name w:val="No Spacing"/>
    <w:uiPriority w:val="99"/>
    <w:qFormat/>
    <w:rsid w:val="000E6E3B"/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472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4C3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389</Words>
  <Characters>2223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Пожалуйста</cp:lastModifiedBy>
  <cp:revision>7</cp:revision>
  <dcterms:created xsi:type="dcterms:W3CDTF">2017-04-19T16:30:00Z</dcterms:created>
  <dcterms:modified xsi:type="dcterms:W3CDTF">2017-11-08T18:50:00Z</dcterms:modified>
</cp:coreProperties>
</file>