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D" w:rsidRPr="003E5555" w:rsidRDefault="002E1FFD" w:rsidP="003E5555">
      <w:pPr>
        <w:tabs>
          <w:tab w:val="left" w:pos="210"/>
        </w:tabs>
        <w:ind w:firstLine="709"/>
        <w:jc w:val="right"/>
        <w:rPr>
          <w:rStyle w:val="Emphasis"/>
          <w:rFonts w:ascii="Times New Roman" w:hAnsi="Times New Roman"/>
          <w:bCs/>
          <w:sz w:val="28"/>
          <w:szCs w:val="28"/>
          <w:shd w:val="clear" w:color="auto" w:fill="FFFFFF"/>
        </w:rPr>
      </w:pPr>
      <w:r w:rsidRPr="003E5555">
        <w:rPr>
          <w:rStyle w:val="Emphasis"/>
          <w:rFonts w:ascii="Times New Roman" w:hAnsi="Times New Roman"/>
          <w:bCs/>
          <w:sz w:val="28"/>
          <w:szCs w:val="28"/>
          <w:shd w:val="clear" w:color="auto" w:fill="FFFFFF"/>
        </w:rPr>
        <w:t xml:space="preserve">Соловых Татьяна Викторовна, Киряшова Екатерина Юрьевна, воспитатели СП ГБОУ СОШ № </w:t>
      </w:r>
      <w:smartTag w:uri="urn:schemas-microsoft-com:office:smarttags" w:element="metricconverter">
        <w:smartTagPr>
          <w:attr w:name="ProductID" w:val="13 г"/>
        </w:smartTagPr>
        <w:r w:rsidRPr="003E5555">
          <w:rPr>
            <w:rStyle w:val="Emphasis"/>
            <w:rFonts w:ascii="Times New Roman" w:hAnsi="Times New Roman"/>
            <w:bCs/>
            <w:sz w:val="28"/>
            <w:szCs w:val="28"/>
            <w:shd w:val="clear" w:color="auto" w:fill="FFFFFF"/>
          </w:rPr>
          <w:t>13 г</w:t>
        </w:r>
      </w:smartTag>
      <w:r w:rsidRPr="003E5555">
        <w:rPr>
          <w:rStyle w:val="Emphasis"/>
          <w:rFonts w:ascii="Times New Roman" w:hAnsi="Times New Roman"/>
          <w:bCs/>
          <w:sz w:val="28"/>
          <w:szCs w:val="28"/>
          <w:shd w:val="clear" w:color="auto" w:fill="FFFFFF"/>
        </w:rPr>
        <w:t>.о. Чапаевск – «Детский сад №29 «Кораблик», реализую</w:t>
      </w:r>
      <w:r w:rsidRPr="003E5555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щее</w:t>
      </w:r>
      <w:r w:rsidRPr="003E5555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5555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основные общ</w:t>
      </w:r>
      <w:r w:rsidRPr="003E5555">
        <w:rPr>
          <w:rStyle w:val="Emphasis"/>
          <w:rFonts w:ascii="Times New Roman" w:hAnsi="Times New Roman"/>
          <w:bCs/>
          <w:sz w:val="28"/>
          <w:szCs w:val="28"/>
          <w:shd w:val="clear" w:color="auto" w:fill="FFFFFF"/>
        </w:rPr>
        <w:t>еобразовательные программы дошкольного образования.</w:t>
      </w:r>
    </w:p>
    <w:p w:rsidR="002E1FFD" w:rsidRPr="003E5555" w:rsidRDefault="002E1FFD" w:rsidP="00891C24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5555">
        <w:rPr>
          <w:rFonts w:ascii="Times New Roman" w:hAnsi="Times New Roman"/>
          <w:b/>
          <w:bCs/>
          <w:sz w:val="28"/>
          <w:szCs w:val="28"/>
          <w:lang w:eastAsia="ru-RU"/>
        </w:rPr>
        <w:t>Игры – головоломки как средство интеллектуального развития детей дошкольного возраста.</w:t>
      </w:r>
    </w:p>
    <w:p w:rsidR="002E1FFD" w:rsidRDefault="002E1FFD" w:rsidP="006A08D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C24">
        <w:rPr>
          <w:rFonts w:ascii="Times New Roman" w:hAnsi="Times New Roman"/>
          <w:bCs/>
          <w:sz w:val="28"/>
          <w:szCs w:val="28"/>
          <w:lang w:eastAsia="ru-RU"/>
        </w:rPr>
        <w:t>Головоломка</w:t>
      </w:r>
      <w:r w:rsidRPr="00891C24">
        <w:rPr>
          <w:rFonts w:ascii="Times New Roman" w:hAnsi="Times New Roman"/>
          <w:sz w:val="28"/>
          <w:szCs w:val="28"/>
          <w:lang w:eastAsia="ru-RU"/>
        </w:rPr>
        <w:t xml:space="preserve"> — это один из лучших способов развития интеллектуальных способностей. Не случайно этот вид развлечения называют «зарядкой для ума»! Действительно, при решении</w:t>
      </w:r>
      <w:r w:rsidRPr="00891C24">
        <w:rPr>
          <w:rFonts w:ascii="Times New Roman" w:hAnsi="Times New Roman"/>
          <w:bCs/>
          <w:sz w:val="28"/>
          <w:szCs w:val="28"/>
          <w:lang w:eastAsia="ru-RU"/>
        </w:rPr>
        <w:t xml:space="preserve"> головоломки</w:t>
      </w:r>
      <w:r w:rsidRPr="00891C24">
        <w:rPr>
          <w:rFonts w:ascii="Times New Roman" w:hAnsi="Times New Roman"/>
          <w:sz w:val="28"/>
          <w:szCs w:val="28"/>
          <w:lang w:eastAsia="ru-RU"/>
        </w:rPr>
        <w:t xml:space="preserve"> происходит развитие логического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стратегического мышления, пространственного восприятия, памяти. Смекалки,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Формируются важные качества: самостоятельность, наблюдательность, сообразительность, вырабатывается усидчивость, развиваются конструктивные умения. В ходе решения задач на смекалку, игр – головоломок дети учатся планировать свои действия, обдумывают их. Эта деятельность активизирует не только мыслительную деятельность, но и развивает качества, необходимые для их развития: социально – коммуникативные, художественно – эстетические, конструктивные. Дети ищут ход решения, который ведёт к результату. В том случае, когда занимательная задача доступна детям положительное эмоциональное отношение к ней, что стимулирует мыслительную активность. Детям интересна конечная цель: сложить, найти нужную фигуру, преобразовать, которая увлекает их.</w:t>
      </w:r>
    </w:p>
    <w:p w:rsidR="002E1FFD" w:rsidRDefault="002E1FFD" w:rsidP="006A08D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своей работе по интеллектуальному развитию детей мы используем игры – головоломки: «Колумбово яйцо», «Волшебный круг», «Танграм», «Монгольская игра» - каждая из этих головоломок состоит из оригинальных геометрических деталей, из которых составлена та или иная фигура (квадрат, яйцо, сердечко). Сборка деталей на плоскости помогает детям развить пространственное мышление, глазомер, зрительно – двигательную координацию.  «Рыбалка», «Падающая башня», «Эрудит», «Магнитный конструктор» - в эти игры можно играть как одному, так и с друзьями. А также с родителями. Популярны специальные раскраски, которые нужно раскрашивать, используя свои знания алфавита и счёта. С детьми проводим математические развлечения: задачи – шутки, загадки, лабиринты, игры на пространственное преобразование. Они не только вызывают интерес своим содержанием, занимательной формой, но и побуждают детей рассуждать, мыслить, находить правильный ответ. Особое внимание уделяем развитию у детей самостоятельности, наблюдательности, находчивости, сообразительности. Этому способствуют разнообразные логические игры, задачи, упражнения: «Найти недостающую фигуру», «Чем отличается?», «Отгадай число». Для решения этих заданий необходим анализ условий, правил, содержание игры или задачи и, в итоге, требуется применение математического умозаключения. Детям нравиться складывать игрушки из бумаги способом оригами. Искусство складывания из бумаги таит в себе массу возможностей, кроме того, это развивает мелкую моторику рук и пространственное воображение. Это занятие доставляет много радости и взрослым, и детям. Большое место занимают дидактические игры и упражнения. Они являются ценным средством воспитания умственной активности детей, активизируют психические процессы (внимание, мышление, воображение), вызывают интерес к процессу познания и, что очень важно, облегчают процесс усвоения знаний. В дидактических играх детей привлекает необычность постановки задачи (помоги Незнайки определить, кто его соседи и т. д.). Любая дидактическая игра решает определённую задачу, направленную на совершенствование математических (количественных, временных, пространственных) представлений детей.    </w:t>
      </w:r>
    </w:p>
    <w:p w:rsidR="002E1FFD" w:rsidRDefault="002E1FFD" w:rsidP="006A08DB">
      <w:pPr>
        <w:pStyle w:val="NormalWeb"/>
        <w:shd w:val="clear" w:color="auto" w:fill="FFFFFF"/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головоломки не приносит, как правило, конкретных знаний, однако дает и детям, и взрослым гораздо более широкие возможности по восприятию самых разных наук, в частности, математики, геометрии, логики. Гибкость мышления, умение рассматривать проблему под разными углами, развитое воображение — это те качества, которые пригодятся как в обучении, так и в повседневной жизни.</w:t>
      </w:r>
    </w:p>
    <w:p w:rsidR="002E1FFD" w:rsidRDefault="002E1FFD" w:rsidP="006A08DB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FFD" w:rsidRDefault="002E1FFD" w:rsidP="003F4E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1FFD" w:rsidRDefault="002E1FFD" w:rsidP="00891C2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sectPr w:rsidR="002E1FFD" w:rsidSect="0009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C24"/>
    <w:rsid w:val="00000831"/>
    <w:rsid w:val="00002484"/>
    <w:rsid w:val="000039AE"/>
    <w:rsid w:val="00004DF7"/>
    <w:rsid w:val="00007892"/>
    <w:rsid w:val="00010362"/>
    <w:rsid w:val="00011AC6"/>
    <w:rsid w:val="00011D4E"/>
    <w:rsid w:val="000125D8"/>
    <w:rsid w:val="000132E6"/>
    <w:rsid w:val="000135C2"/>
    <w:rsid w:val="0001366D"/>
    <w:rsid w:val="000153C9"/>
    <w:rsid w:val="0001658F"/>
    <w:rsid w:val="00016F56"/>
    <w:rsid w:val="0002118D"/>
    <w:rsid w:val="00022664"/>
    <w:rsid w:val="00027537"/>
    <w:rsid w:val="000374A6"/>
    <w:rsid w:val="000374F5"/>
    <w:rsid w:val="000402EB"/>
    <w:rsid w:val="00041854"/>
    <w:rsid w:val="00043D99"/>
    <w:rsid w:val="00047356"/>
    <w:rsid w:val="00050D1B"/>
    <w:rsid w:val="00051034"/>
    <w:rsid w:val="00051CFE"/>
    <w:rsid w:val="00053063"/>
    <w:rsid w:val="00053E2D"/>
    <w:rsid w:val="00054811"/>
    <w:rsid w:val="00055D57"/>
    <w:rsid w:val="000562BA"/>
    <w:rsid w:val="0005649A"/>
    <w:rsid w:val="000603E6"/>
    <w:rsid w:val="00062244"/>
    <w:rsid w:val="00063D6F"/>
    <w:rsid w:val="0006422F"/>
    <w:rsid w:val="000662C1"/>
    <w:rsid w:val="00074359"/>
    <w:rsid w:val="00075708"/>
    <w:rsid w:val="00075912"/>
    <w:rsid w:val="00076306"/>
    <w:rsid w:val="0007634D"/>
    <w:rsid w:val="00081101"/>
    <w:rsid w:val="00081FBA"/>
    <w:rsid w:val="00082AB0"/>
    <w:rsid w:val="00084458"/>
    <w:rsid w:val="000866F6"/>
    <w:rsid w:val="00090950"/>
    <w:rsid w:val="000911E1"/>
    <w:rsid w:val="00094450"/>
    <w:rsid w:val="00094EF1"/>
    <w:rsid w:val="00095442"/>
    <w:rsid w:val="0009702B"/>
    <w:rsid w:val="00097188"/>
    <w:rsid w:val="000A25AE"/>
    <w:rsid w:val="000A314F"/>
    <w:rsid w:val="000A64D6"/>
    <w:rsid w:val="000B0EFE"/>
    <w:rsid w:val="000B193C"/>
    <w:rsid w:val="000B1E49"/>
    <w:rsid w:val="000B38F2"/>
    <w:rsid w:val="000B404A"/>
    <w:rsid w:val="000C1061"/>
    <w:rsid w:val="000C1427"/>
    <w:rsid w:val="000C1E6D"/>
    <w:rsid w:val="000C25F5"/>
    <w:rsid w:val="000D4558"/>
    <w:rsid w:val="000D6292"/>
    <w:rsid w:val="000D6403"/>
    <w:rsid w:val="000D794C"/>
    <w:rsid w:val="000E1C38"/>
    <w:rsid w:val="000E3CF2"/>
    <w:rsid w:val="000E6FB8"/>
    <w:rsid w:val="000F17DC"/>
    <w:rsid w:val="000F209F"/>
    <w:rsid w:val="000F3C16"/>
    <w:rsid w:val="000F4B8E"/>
    <w:rsid w:val="000F5C49"/>
    <w:rsid w:val="000F6F22"/>
    <w:rsid w:val="001000B3"/>
    <w:rsid w:val="00100304"/>
    <w:rsid w:val="00100482"/>
    <w:rsid w:val="0010111A"/>
    <w:rsid w:val="00101AD0"/>
    <w:rsid w:val="001043D8"/>
    <w:rsid w:val="0010751E"/>
    <w:rsid w:val="00107546"/>
    <w:rsid w:val="00107A54"/>
    <w:rsid w:val="00110728"/>
    <w:rsid w:val="00111DBB"/>
    <w:rsid w:val="0011249C"/>
    <w:rsid w:val="001128BE"/>
    <w:rsid w:val="00113252"/>
    <w:rsid w:val="001148A6"/>
    <w:rsid w:val="00114B99"/>
    <w:rsid w:val="00114D3D"/>
    <w:rsid w:val="00114F72"/>
    <w:rsid w:val="00121346"/>
    <w:rsid w:val="001309FA"/>
    <w:rsid w:val="001319BF"/>
    <w:rsid w:val="0013358E"/>
    <w:rsid w:val="00133FCC"/>
    <w:rsid w:val="001426FB"/>
    <w:rsid w:val="001433CB"/>
    <w:rsid w:val="00147CAE"/>
    <w:rsid w:val="0015466E"/>
    <w:rsid w:val="00154FCA"/>
    <w:rsid w:val="00162C09"/>
    <w:rsid w:val="001661E1"/>
    <w:rsid w:val="00166ABF"/>
    <w:rsid w:val="00167526"/>
    <w:rsid w:val="00167FB8"/>
    <w:rsid w:val="00171312"/>
    <w:rsid w:val="00172869"/>
    <w:rsid w:val="00172C84"/>
    <w:rsid w:val="00173706"/>
    <w:rsid w:val="00176573"/>
    <w:rsid w:val="00180D0A"/>
    <w:rsid w:val="0018146F"/>
    <w:rsid w:val="00182A1B"/>
    <w:rsid w:val="0018381C"/>
    <w:rsid w:val="00190531"/>
    <w:rsid w:val="001918EC"/>
    <w:rsid w:val="00191F1D"/>
    <w:rsid w:val="00193A2A"/>
    <w:rsid w:val="0019754B"/>
    <w:rsid w:val="00197BA9"/>
    <w:rsid w:val="001A370F"/>
    <w:rsid w:val="001A5BD5"/>
    <w:rsid w:val="001A73A1"/>
    <w:rsid w:val="001B029B"/>
    <w:rsid w:val="001B22E8"/>
    <w:rsid w:val="001B3256"/>
    <w:rsid w:val="001B394E"/>
    <w:rsid w:val="001B61EA"/>
    <w:rsid w:val="001B6D1B"/>
    <w:rsid w:val="001B7BD7"/>
    <w:rsid w:val="001C1137"/>
    <w:rsid w:val="001C3035"/>
    <w:rsid w:val="001C4AB4"/>
    <w:rsid w:val="001C5132"/>
    <w:rsid w:val="001C5275"/>
    <w:rsid w:val="001C58D5"/>
    <w:rsid w:val="001C6832"/>
    <w:rsid w:val="001C6CD1"/>
    <w:rsid w:val="001D2A49"/>
    <w:rsid w:val="001D2B9F"/>
    <w:rsid w:val="001D3765"/>
    <w:rsid w:val="001D39CF"/>
    <w:rsid w:val="001E1752"/>
    <w:rsid w:val="001E1AE6"/>
    <w:rsid w:val="001E23B4"/>
    <w:rsid w:val="001E243F"/>
    <w:rsid w:val="001E58EC"/>
    <w:rsid w:val="001E5E59"/>
    <w:rsid w:val="001E6DAC"/>
    <w:rsid w:val="001F056C"/>
    <w:rsid w:val="001F0632"/>
    <w:rsid w:val="001F22C1"/>
    <w:rsid w:val="002019E9"/>
    <w:rsid w:val="00201F66"/>
    <w:rsid w:val="0020428D"/>
    <w:rsid w:val="00206318"/>
    <w:rsid w:val="00206935"/>
    <w:rsid w:val="002100BF"/>
    <w:rsid w:val="00210EFC"/>
    <w:rsid w:val="0021254E"/>
    <w:rsid w:val="00212658"/>
    <w:rsid w:val="0021278B"/>
    <w:rsid w:val="00212A2C"/>
    <w:rsid w:val="002144E7"/>
    <w:rsid w:val="00214D1C"/>
    <w:rsid w:val="00217D21"/>
    <w:rsid w:val="002201E1"/>
    <w:rsid w:val="00220EEF"/>
    <w:rsid w:val="0022176B"/>
    <w:rsid w:val="00221E36"/>
    <w:rsid w:val="00225A78"/>
    <w:rsid w:val="0023154D"/>
    <w:rsid w:val="00232423"/>
    <w:rsid w:val="00234902"/>
    <w:rsid w:val="00241286"/>
    <w:rsid w:val="002432F2"/>
    <w:rsid w:val="00244DBB"/>
    <w:rsid w:val="0024544F"/>
    <w:rsid w:val="00245990"/>
    <w:rsid w:val="0024657B"/>
    <w:rsid w:val="0024798B"/>
    <w:rsid w:val="002505D9"/>
    <w:rsid w:val="002509FE"/>
    <w:rsid w:val="00250CEC"/>
    <w:rsid w:val="002543DC"/>
    <w:rsid w:val="00255C02"/>
    <w:rsid w:val="00256810"/>
    <w:rsid w:val="002570BB"/>
    <w:rsid w:val="0026141B"/>
    <w:rsid w:val="002616A4"/>
    <w:rsid w:val="0026224B"/>
    <w:rsid w:val="00262539"/>
    <w:rsid w:val="002644F8"/>
    <w:rsid w:val="00264FC9"/>
    <w:rsid w:val="002660A8"/>
    <w:rsid w:val="00266B3B"/>
    <w:rsid w:val="002708A4"/>
    <w:rsid w:val="00272194"/>
    <w:rsid w:val="002730C8"/>
    <w:rsid w:val="00273BE2"/>
    <w:rsid w:val="002756B0"/>
    <w:rsid w:val="00275AD1"/>
    <w:rsid w:val="00277134"/>
    <w:rsid w:val="002800EB"/>
    <w:rsid w:val="00282C91"/>
    <w:rsid w:val="0029014F"/>
    <w:rsid w:val="00291369"/>
    <w:rsid w:val="00293A77"/>
    <w:rsid w:val="00294BCD"/>
    <w:rsid w:val="00297136"/>
    <w:rsid w:val="00297945"/>
    <w:rsid w:val="00297BF1"/>
    <w:rsid w:val="002A09A6"/>
    <w:rsid w:val="002A0DBC"/>
    <w:rsid w:val="002A117D"/>
    <w:rsid w:val="002A2301"/>
    <w:rsid w:val="002A403C"/>
    <w:rsid w:val="002A587C"/>
    <w:rsid w:val="002A6DA5"/>
    <w:rsid w:val="002B0050"/>
    <w:rsid w:val="002B2CA8"/>
    <w:rsid w:val="002B5BE2"/>
    <w:rsid w:val="002B67E4"/>
    <w:rsid w:val="002B7EB1"/>
    <w:rsid w:val="002C08F1"/>
    <w:rsid w:val="002C5616"/>
    <w:rsid w:val="002C5AEC"/>
    <w:rsid w:val="002C630F"/>
    <w:rsid w:val="002C6F25"/>
    <w:rsid w:val="002C78CD"/>
    <w:rsid w:val="002D145E"/>
    <w:rsid w:val="002D2409"/>
    <w:rsid w:val="002D59BF"/>
    <w:rsid w:val="002D68E1"/>
    <w:rsid w:val="002D7CC8"/>
    <w:rsid w:val="002E16CA"/>
    <w:rsid w:val="002E1FFD"/>
    <w:rsid w:val="002F010E"/>
    <w:rsid w:val="002F0A6A"/>
    <w:rsid w:val="002F0C54"/>
    <w:rsid w:val="002F0C7C"/>
    <w:rsid w:val="002F155B"/>
    <w:rsid w:val="002F2363"/>
    <w:rsid w:val="002F2D6E"/>
    <w:rsid w:val="002F620E"/>
    <w:rsid w:val="002F6D9E"/>
    <w:rsid w:val="003033A8"/>
    <w:rsid w:val="003034E4"/>
    <w:rsid w:val="003048D6"/>
    <w:rsid w:val="00310D6B"/>
    <w:rsid w:val="0031569F"/>
    <w:rsid w:val="00315FC5"/>
    <w:rsid w:val="003164B1"/>
    <w:rsid w:val="00320686"/>
    <w:rsid w:val="00321953"/>
    <w:rsid w:val="00322098"/>
    <w:rsid w:val="003225CD"/>
    <w:rsid w:val="0032406C"/>
    <w:rsid w:val="003245D8"/>
    <w:rsid w:val="00324730"/>
    <w:rsid w:val="00325928"/>
    <w:rsid w:val="00326462"/>
    <w:rsid w:val="00327C1F"/>
    <w:rsid w:val="00332998"/>
    <w:rsid w:val="00332D42"/>
    <w:rsid w:val="0034011A"/>
    <w:rsid w:val="00340AC2"/>
    <w:rsid w:val="00340B70"/>
    <w:rsid w:val="003425A8"/>
    <w:rsid w:val="00344EA9"/>
    <w:rsid w:val="00347752"/>
    <w:rsid w:val="00347A1A"/>
    <w:rsid w:val="003507F4"/>
    <w:rsid w:val="00351B2C"/>
    <w:rsid w:val="003535AA"/>
    <w:rsid w:val="00354D59"/>
    <w:rsid w:val="00357F3D"/>
    <w:rsid w:val="00361577"/>
    <w:rsid w:val="00364216"/>
    <w:rsid w:val="00365208"/>
    <w:rsid w:val="003674F4"/>
    <w:rsid w:val="0037159F"/>
    <w:rsid w:val="003723AC"/>
    <w:rsid w:val="00373793"/>
    <w:rsid w:val="003753BA"/>
    <w:rsid w:val="00375B6C"/>
    <w:rsid w:val="00383861"/>
    <w:rsid w:val="0038512C"/>
    <w:rsid w:val="00385372"/>
    <w:rsid w:val="0038795B"/>
    <w:rsid w:val="0039053C"/>
    <w:rsid w:val="00390C13"/>
    <w:rsid w:val="00390D9E"/>
    <w:rsid w:val="003957AF"/>
    <w:rsid w:val="003A0FD9"/>
    <w:rsid w:val="003A1534"/>
    <w:rsid w:val="003A5582"/>
    <w:rsid w:val="003A5F9D"/>
    <w:rsid w:val="003B08C5"/>
    <w:rsid w:val="003B0A54"/>
    <w:rsid w:val="003B139C"/>
    <w:rsid w:val="003B22DC"/>
    <w:rsid w:val="003B2469"/>
    <w:rsid w:val="003B2AB3"/>
    <w:rsid w:val="003B32F6"/>
    <w:rsid w:val="003B41B6"/>
    <w:rsid w:val="003B42C3"/>
    <w:rsid w:val="003B513B"/>
    <w:rsid w:val="003C02EA"/>
    <w:rsid w:val="003C108B"/>
    <w:rsid w:val="003C1E62"/>
    <w:rsid w:val="003C2343"/>
    <w:rsid w:val="003C2876"/>
    <w:rsid w:val="003C39C4"/>
    <w:rsid w:val="003C7F37"/>
    <w:rsid w:val="003D132B"/>
    <w:rsid w:val="003D241A"/>
    <w:rsid w:val="003D28B4"/>
    <w:rsid w:val="003D2A5D"/>
    <w:rsid w:val="003D67F0"/>
    <w:rsid w:val="003E0816"/>
    <w:rsid w:val="003E0AD2"/>
    <w:rsid w:val="003E467A"/>
    <w:rsid w:val="003E54ED"/>
    <w:rsid w:val="003E5555"/>
    <w:rsid w:val="003E6A23"/>
    <w:rsid w:val="003E74B5"/>
    <w:rsid w:val="003E7552"/>
    <w:rsid w:val="003E7B19"/>
    <w:rsid w:val="003F0C29"/>
    <w:rsid w:val="003F1E0D"/>
    <w:rsid w:val="003F2449"/>
    <w:rsid w:val="003F35E1"/>
    <w:rsid w:val="003F3F7D"/>
    <w:rsid w:val="003F4E98"/>
    <w:rsid w:val="003F4FF1"/>
    <w:rsid w:val="003F5CF9"/>
    <w:rsid w:val="003F60ED"/>
    <w:rsid w:val="00403944"/>
    <w:rsid w:val="00405253"/>
    <w:rsid w:val="0040687D"/>
    <w:rsid w:val="00410755"/>
    <w:rsid w:val="00416F35"/>
    <w:rsid w:val="004201A6"/>
    <w:rsid w:val="00420D7D"/>
    <w:rsid w:val="00421922"/>
    <w:rsid w:val="004224FF"/>
    <w:rsid w:val="00422AF1"/>
    <w:rsid w:val="00422D29"/>
    <w:rsid w:val="0042447D"/>
    <w:rsid w:val="00425D70"/>
    <w:rsid w:val="004262CC"/>
    <w:rsid w:val="004265A4"/>
    <w:rsid w:val="00426F0B"/>
    <w:rsid w:val="00427B4A"/>
    <w:rsid w:val="004361BD"/>
    <w:rsid w:val="00437785"/>
    <w:rsid w:val="00437A6C"/>
    <w:rsid w:val="004453DB"/>
    <w:rsid w:val="00446303"/>
    <w:rsid w:val="00452915"/>
    <w:rsid w:val="00453803"/>
    <w:rsid w:val="00453AF6"/>
    <w:rsid w:val="00457530"/>
    <w:rsid w:val="004606A8"/>
    <w:rsid w:val="00461FB6"/>
    <w:rsid w:val="0046242D"/>
    <w:rsid w:val="004641B8"/>
    <w:rsid w:val="00471791"/>
    <w:rsid w:val="004717E0"/>
    <w:rsid w:val="00471BAB"/>
    <w:rsid w:val="00472049"/>
    <w:rsid w:val="0047269D"/>
    <w:rsid w:val="00474128"/>
    <w:rsid w:val="0047431D"/>
    <w:rsid w:val="004756CE"/>
    <w:rsid w:val="004762D0"/>
    <w:rsid w:val="0048356F"/>
    <w:rsid w:val="00483F17"/>
    <w:rsid w:val="00486A61"/>
    <w:rsid w:val="0049056E"/>
    <w:rsid w:val="00491675"/>
    <w:rsid w:val="00491A49"/>
    <w:rsid w:val="00493968"/>
    <w:rsid w:val="00494316"/>
    <w:rsid w:val="00494D89"/>
    <w:rsid w:val="00496431"/>
    <w:rsid w:val="004A1DBC"/>
    <w:rsid w:val="004A1EDB"/>
    <w:rsid w:val="004A34F1"/>
    <w:rsid w:val="004A3C85"/>
    <w:rsid w:val="004A7C2D"/>
    <w:rsid w:val="004B072D"/>
    <w:rsid w:val="004B07FD"/>
    <w:rsid w:val="004B0BCF"/>
    <w:rsid w:val="004B1736"/>
    <w:rsid w:val="004B17DD"/>
    <w:rsid w:val="004C31A1"/>
    <w:rsid w:val="004C390A"/>
    <w:rsid w:val="004D003A"/>
    <w:rsid w:val="004D0EF4"/>
    <w:rsid w:val="004D2D63"/>
    <w:rsid w:val="004D33F3"/>
    <w:rsid w:val="004D38F3"/>
    <w:rsid w:val="004D3F6D"/>
    <w:rsid w:val="004D4DEE"/>
    <w:rsid w:val="004D59A7"/>
    <w:rsid w:val="004D7C51"/>
    <w:rsid w:val="004E0667"/>
    <w:rsid w:val="004E1874"/>
    <w:rsid w:val="004E1E14"/>
    <w:rsid w:val="004E2156"/>
    <w:rsid w:val="004E7AF2"/>
    <w:rsid w:val="004F1CE0"/>
    <w:rsid w:val="004F2428"/>
    <w:rsid w:val="004F29AB"/>
    <w:rsid w:val="004F3714"/>
    <w:rsid w:val="004F4AA2"/>
    <w:rsid w:val="004F4F2A"/>
    <w:rsid w:val="004F5619"/>
    <w:rsid w:val="004F710A"/>
    <w:rsid w:val="00500B89"/>
    <w:rsid w:val="00501DBE"/>
    <w:rsid w:val="005021C8"/>
    <w:rsid w:val="00502ADB"/>
    <w:rsid w:val="0050326D"/>
    <w:rsid w:val="00505606"/>
    <w:rsid w:val="00511B21"/>
    <w:rsid w:val="0051277C"/>
    <w:rsid w:val="00512D32"/>
    <w:rsid w:val="00512D58"/>
    <w:rsid w:val="00515083"/>
    <w:rsid w:val="00515F53"/>
    <w:rsid w:val="00516F22"/>
    <w:rsid w:val="005170CF"/>
    <w:rsid w:val="00524560"/>
    <w:rsid w:val="005301D8"/>
    <w:rsid w:val="00531F56"/>
    <w:rsid w:val="00533D31"/>
    <w:rsid w:val="00537A71"/>
    <w:rsid w:val="0054080A"/>
    <w:rsid w:val="00542677"/>
    <w:rsid w:val="00542969"/>
    <w:rsid w:val="00543C6B"/>
    <w:rsid w:val="005448E2"/>
    <w:rsid w:val="00544919"/>
    <w:rsid w:val="00545913"/>
    <w:rsid w:val="0054743D"/>
    <w:rsid w:val="00547F86"/>
    <w:rsid w:val="005503C2"/>
    <w:rsid w:val="005521C3"/>
    <w:rsid w:val="00552668"/>
    <w:rsid w:val="00554267"/>
    <w:rsid w:val="00554797"/>
    <w:rsid w:val="00555E0E"/>
    <w:rsid w:val="005604B6"/>
    <w:rsid w:val="00560916"/>
    <w:rsid w:val="005629A1"/>
    <w:rsid w:val="00564571"/>
    <w:rsid w:val="00566184"/>
    <w:rsid w:val="00571CF8"/>
    <w:rsid w:val="0057251E"/>
    <w:rsid w:val="0057493E"/>
    <w:rsid w:val="005802AF"/>
    <w:rsid w:val="00580D0C"/>
    <w:rsid w:val="00581FD2"/>
    <w:rsid w:val="0058247A"/>
    <w:rsid w:val="005829CE"/>
    <w:rsid w:val="00583BBA"/>
    <w:rsid w:val="00585052"/>
    <w:rsid w:val="00591C58"/>
    <w:rsid w:val="00596C69"/>
    <w:rsid w:val="005972E6"/>
    <w:rsid w:val="005A19B9"/>
    <w:rsid w:val="005A19BF"/>
    <w:rsid w:val="005A3219"/>
    <w:rsid w:val="005A663A"/>
    <w:rsid w:val="005A7ED6"/>
    <w:rsid w:val="005B1AA4"/>
    <w:rsid w:val="005B1D54"/>
    <w:rsid w:val="005B1DF5"/>
    <w:rsid w:val="005B32A7"/>
    <w:rsid w:val="005B3746"/>
    <w:rsid w:val="005B5BC3"/>
    <w:rsid w:val="005B7CC5"/>
    <w:rsid w:val="005C2E22"/>
    <w:rsid w:val="005C3FE2"/>
    <w:rsid w:val="005C427F"/>
    <w:rsid w:val="005C541E"/>
    <w:rsid w:val="005D0ACD"/>
    <w:rsid w:val="005D0ED2"/>
    <w:rsid w:val="005D253A"/>
    <w:rsid w:val="005D26ED"/>
    <w:rsid w:val="005D2D16"/>
    <w:rsid w:val="005D617D"/>
    <w:rsid w:val="005D7A4B"/>
    <w:rsid w:val="005E2A39"/>
    <w:rsid w:val="005E5663"/>
    <w:rsid w:val="005E5AF4"/>
    <w:rsid w:val="005F0276"/>
    <w:rsid w:val="005F12FF"/>
    <w:rsid w:val="005F3EFA"/>
    <w:rsid w:val="006003AC"/>
    <w:rsid w:val="00600F91"/>
    <w:rsid w:val="00601791"/>
    <w:rsid w:val="00602B18"/>
    <w:rsid w:val="00602C1F"/>
    <w:rsid w:val="006035A6"/>
    <w:rsid w:val="006076FA"/>
    <w:rsid w:val="006118A7"/>
    <w:rsid w:val="00611E18"/>
    <w:rsid w:val="00612107"/>
    <w:rsid w:val="00613DD7"/>
    <w:rsid w:val="00615258"/>
    <w:rsid w:val="00615F23"/>
    <w:rsid w:val="0062005E"/>
    <w:rsid w:val="00620BC1"/>
    <w:rsid w:val="00623E2E"/>
    <w:rsid w:val="0062694B"/>
    <w:rsid w:val="00626A58"/>
    <w:rsid w:val="00627E72"/>
    <w:rsid w:val="00632D1F"/>
    <w:rsid w:val="00633EE4"/>
    <w:rsid w:val="00635582"/>
    <w:rsid w:val="00637152"/>
    <w:rsid w:val="00645627"/>
    <w:rsid w:val="00650372"/>
    <w:rsid w:val="00650CBB"/>
    <w:rsid w:val="00652AA9"/>
    <w:rsid w:val="00653F5F"/>
    <w:rsid w:val="0065400C"/>
    <w:rsid w:val="006548D0"/>
    <w:rsid w:val="006567E7"/>
    <w:rsid w:val="0066084B"/>
    <w:rsid w:val="00664F28"/>
    <w:rsid w:val="00665C42"/>
    <w:rsid w:val="00666A40"/>
    <w:rsid w:val="006670BF"/>
    <w:rsid w:val="00667296"/>
    <w:rsid w:val="00667FEE"/>
    <w:rsid w:val="006739A0"/>
    <w:rsid w:val="00674639"/>
    <w:rsid w:val="006751F9"/>
    <w:rsid w:val="006764E2"/>
    <w:rsid w:val="00680498"/>
    <w:rsid w:val="00682C28"/>
    <w:rsid w:val="00683D83"/>
    <w:rsid w:val="00685299"/>
    <w:rsid w:val="00685D32"/>
    <w:rsid w:val="00687016"/>
    <w:rsid w:val="00692615"/>
    <w:rsid w:val="0069333E"/>
    <w:rsid w:val="0069563B"/>
    <w:rsid w:val="00695645"/>
    <w:rsid w:val="00696945"/>
    <w:rsid w:val="006971FB"/>
    <w:rsid w:val="00697B4D"/>
    <w:rsid w:val="00697F1D"/>
    <w:rsid w:val="006A0768"/>
    <w:rsid w:val="006A08DB"/>
    <w:rsid w:val="006A133A"/>
    <w:rsid w:val="006A1F2C"/>
    <w:rsid w:val="006A2269"/>
    <w:rsid w:val="006A3770"/>
    <w:rsid w:val="006A717B"/>
    <w:rsid w:val="006A7E0C"/>
    <w:rsid w:val="006B30B4"/>
    <w:rsid w:val="006B446C"/>
    <w:rsid w:val="006B78E7"/>
    <w:rsid w:val="006C4A5D"/>
    <w:rsid w:val="006C655C"/>
    <w:rsid w:val="006C71DA"/>
    <w:rsid w:val="006D6A48"/>
    <w:rsid w:val="006D7A6C"/>
    <w:rsid w:val="006E173B"/>
    <w:rsid w:val="006E3D7B"/>
    <w:rsid w:val="006E5070"/>
    <w:rsid w:val="006E561E"/>
    <w:rsid w:val="006E59BE"/>
    <w:rsid w:val="006E5CBB"/>
    <w:rsid w:val="006F13FC"/>
    <w:rsid w:val="006F5BC0"/>
    <w:rsid w:val="006F5CC0"/>
    <w:rsid w:val="006F66AA"/>
    <w:rsid w:val="006F6D83"/>
    <w:rsid w:val="00700859"/>
    <w:rsid w:val="00702BA2"/>
    <w:rsid w:val="007032E8"/>
    <w:rsid w:val="0070576F"/>
    <w:rsid w:val="00706630"/>
    <w:rsid w:val="00706AFF"/>
    <w:rsid w:val="00706EDF"/>
    <w:rsid w:val="00707C01"/>
    <w:rsid w:val="00712D5A"/>
    <w:rsid w:val="007163B0"/>
    <w:rsid w:val="007245E5"/>
    <w:rsid w:val="0072494A"/>
    <w:rsid w:val="007261F8"/>
    <w:rsid w:val="00730C6F"/>
    <w:rsid w:val="007325E7"/>
    <w:rsid w:val="0073356C"/>
    <w:rsid w:val="007342DA"/>
    <w:rsid w:val="007343A8"/>
    <w:rsid w:val="0073504B"/>
    <w:rsid w:val="007360C6"/>
    <w:rsid w:val="00743C0E"/>
    <w:rsid w:val="00743EE5"/>
    <w:rsid w:val="00745B49"/>
    <w:rsid w:val="00746300"/>
    <w:rsid w:val="00746461"/>
    <w:rsid w:val="00747722"/>
    <w:rsid w:val="00752A18"/>
    <w:rsid w:val="00752A24"/>
    <w:rsid w:val="00754734"/>
    <w:rsid w:val="00755E23"/>
    <w:rsid w:val="00755F9F"/>
    <w:rsid w:val="00760617"/>
    <w:rsid w:val="0076387B"/>
    <w:rsid w:val="00763953"/>
    <w:rsid w:val="0076452A"/>
    <w:rsid w:val="0076545C"/>
    <w:rsid w:val="00765915"/>
    <w:rsid w:val="007702BE"/>
    <w:rsid w:val="00771316"/>
    <w:rsid w:val="00772B7F"/>
    <w:rsid w:val="00772CEC"/>
    <w:rsid w:val="007730E3"/>
    <w:rsid w:val="007732AE"/>
    <w:rsid w:val="00773A65"/>
    <w:rsid w:val="00777632"/>
    <w:rsid w:val="00780A72"/>
    <w:rsid w:val="00780B59"/>
    <w:rsid w:val="007810D2"/>
    <w:rsid w:val="00786248"/>
    <w:rsid w:val="007905EE"/>
    <w:rsid w:val="007910ED"/>
    <w:rsid w:val="00792226"/>
    <w:rsid w:val="007929FB"/>
    <w:rsid w:val="00794A61"/>
    <w:rsid w:val="0079600A"/>
    <w:rsid w:val="007969C3"/>
    <w:rsid w:val="007A079F"/>
    <w:rsid w:val="007A177F"/>
    <w:rsid w:val="007A2582"/>
    <w:rsid w:val="007A416C"/>
    <w:rsid w:val="007A5EDC"/>
    <w:rsid w:val="007A61A9"/>
    <w:rsid w:val="007A6A1E"/>
    <w:rsid w:val="007A6E73"/>
    <w:rsid w:val="007A7A05"/>
    <w:rsid w:val="007B02A2"/>
    <w:rsid w:val="007B1D8A"/>
    <w:rsid w:val="007B25F6"/>
    <w:rsid w:val="007B5B40"/>
    <w:rsid w:val="007B5C8A"/>
    <w:rsid w:val="007C0256"/>
    <w:rsid w:val="007C4E8A"/>
    <w:rsid w:val="007C6826"/>
    <w:rsid w:val="007C73CF"/>
    <w:rsid w:val="007C7804"/>
    <w:rsid w:val="007D036C"/>
    <w:rsid w:val="007D253D"/>
    <w:rsid w:val="007D2A55"/>
    <w:rsid w:val="007D30EC"/>
    <w:rsid w:val="007D54C6"/>
    <w:rsid w:val="007D5542"/>
    <w:rsid w:val="007E133D"/>
    <w:rsid w:val="007E506F"/>
    <w:rsid w:val="007E6BC8"/>
    <w:rsid w:val="007F02ED"/>
    <w:rsid w:val="007F0816"/>
    <w:rsid w:val="007F08DD"/>
    <w:rsid w:val="007F4761"/>
    <w:rsid w:val="007F4DFE"/>
    <w:rsid w:val="007F7852"/>
    <w:rsid w:val="00803035"/>
    <w:rsid w:val="008050F9"/>
    <w:rsid w:val="0081577C"/>
    <w:rsid w:val="00816032"/>
    <w:rsid w:val="00816841"/>
    <w:rsid w:val="00816911"/>
    <w:rsid w:val="008209C0"/>
    <w:rsid w:val="00826AB4"/>
    <w:rsid w:val="00835975"/>
    <w:rsid w:val="00840B88"/>
    <w:rsid w:val="0084204E"/>
    <w:rsid w:val="008448D5"/>
    <w:rsid w:val="00847810"/>
    <w:rsid w:val="008505E1"/>
    <w:rsid w:val="00851040"/>
    <w:rsid w:val="008514CB"/>
    <w:rsid w:val="0085217A"/>
    <w:rsid w:val="0085240F"/>
    <w:rsid w:val="00852D02"/>
    <w:rsid w:val="008533BE"/>
    <w:rsid w:val="00854206"/>
    <w:rsid w:val="00855E13"/>
    <w:rsid w:val="008564C1"/>
    <w:rsid w:val="00857371"/>
    <w:rsid w:val="00860452"/>
    <w:rsid w:val="00860711"/>
    <w:rsid w:val="0086087F"/>
    <w:rsid w:val="00862467"/>
    <w:rsid w:val="008633C0"/>
    <w:rsid w:val="00864176"/>
    <w:rsid w:val="00866F5C"/>
    <w:rsid w:val="0086701D"/>
    <w:rsid w:val="00867207"/>
    <w:rsid w:val="00867723"/>
    <w:rsid w:val="00870B31"/>
    <w:rsid w:val="008712C6"/>
    <w:rsid w:val="00872227"/>
    <w:rsid w:val="008727B5"/>
    <w:rsid w:val="00873E7D"/>
    <w:rsid w:val="008741CD"/>
    <w:rsid w:val="008853F7"/>
    <w:rsid w:val="0088593F"/>
    <w:rsid w:val="00886872"/>
    <w:rsid w:val="00890071"/>
    <w:rsid w:val="00891C24"/>
    <w:rsid w:val="008963A4"/>
    <w:rsid w:val="00897455"/>
    <w:rsid w:val="00897EAE"/>
    <w:rsid w:val="008A08CC"/>
    <w:rsid w:val="008A2463"/>
    <w:rsid w:val="008A3433"/>
    <w:rsid w:val="008A42AC"/>
    <w:rsid w:val="008A4982"/>
    <w:rsid w:val="008A4F8A"/>
    <w:rsid w:val="008A6D1A"/>
    <w:rsid w:val="008B025D"/>
    <w:rsid w:val="008B17A3"/>
    <w:rsid w:val="008B2CE5"/>
    <w:rsid w:val="008B2E4F"/>
    <w:rsid w:val="008B6906"/>
    <w:rsid w:val="008B6E8A"/>
    <w:rsid w:val="008C1D5C"/>
    <w:rsid w:val="008C2DC7"/>
    <w:rsid w:val="008C5823"/>
    <w:rsid w:val="008C5A2B"/>
    <w:rsid w:val="008C5C9E"/>
    <w:rsid w:val="008C72A4"/>
    <w:rsid w:val="008D0499"/>
    <w:rsid w:val="008D26A2"/>
    <w:rsid w:val="008D2C0E"/>
    <w:rsid w:val="008D3C82"/>
    <w:rsid w:val="008D5ED4"/>
    <w:rsid w:val="008E0E20"/>
    <w:rsid w:val="008E12B7"/>
    <w:rsid w:val="008E1802"/>
    <w:rsid w:val="008E3529"/>
    <w:rsid w:val="008E46AE"/>
    <w:rsid w:val="008E5E27"/>
    <w:rsid w:val="008E666B"/>
    <w:rsid w:val="008E7474"/>
    <w:rsid w:val="008E7F6A"/>
    <w:rsid w:val="008F1C57"/>
    <w:rsid w:val="008F1EBD"/>
    <w:rsid w:val="008F2C7E"/>
    <w:rsid w:val="008F7BEB"/>
    <w:rsid w:val="00901C3C"/>
    <w:rsid w:val="00903FA2"/>
    <w:rsid w:val="00910C8F"/>
    <w:rsid w:val="009146A8"/>
    <w:rsid w:val="00916C0F"/>
    <w:rsid w:val="00917EDF"/>
    <w:rsid w:val="00917F6C"/>
    <w:rsid w:val="009246FC"/>
    <w:rsid w:val="00924917"/>
    <w:rsid w:val="00933AE5"/>
    <w:rsid w:val="00935136"/>
    <w:rsid w:val="009361CB"/>
    <w:rsid w:val="009364C2"/>
    <w:rsid w:val="0094055B"/>
    <w:rsid w:val="00940670"/>
    <w:rsid w:val="00942D3A"/>
    <w:rsid w:val="00944686"/>
    <w:rsid w:val="00944727"/>
    <w:rsid w:val="0094624B"/>
    <w:rsid w:val="00950F67"/>
    <w:rsid w:val="00955A74"/>
    <w:rsid w:val="00956794"/>
    <w:rsid w:val="00957DE5"/>
    <w:rsid w:val="009608A6"/>
    <w:rsid w:val="00962C2C"/>
    <w:rsid w:val="00964373"/>
    <w:rsid w:val="0097025B"/>
    <w:rsid w:val="00971A64"/>
    <w:rsid w:val="00971FF0"/>
    <w:rsid w:val="0097243B"/>
    <w:rsid w:val="009730D0"/>
    <w:rsid w:val="00973417"/>
    <w:rsid w:val="00973F41"/>
    <w:rsid w:val="00974778"/>
    <w:rsid w:val="00974DE1"/>
    <w:rsid w:val="00976A87"/>
    <w:rsid w:val="00982241"/>
    <w:rsid w:val="0098251A"/>
    <w:rsid w:val="00983BC3"/>
    <w:rsid w:val="00984795"/>
    <w:rsid w:val="00985CA7"/>
    <w:rsid w:val="00987443"/>
    <w:rsid w:val="00990037"/>
    <w:rsid w:val="009912F2"/>
    <w:rsid w:val="00993100"/>
    <w:rsid w:val="009956FC"/>
    <w:rsid w:val="009972DC"/>
    <w:rsid w:val="00997A30"/>
    <w:rsid w:val="009A0318"/>
    <w:rsid w:val="009A0A48"/>
    <w:rsid w:val="009A16BF"/>
    <w:rsid w:val="009A2003"/>
    <w:rsid w:val="009A2A2E"/>
    <w:rsid w:val="009A35F6"/>
    <w:rsid w:val="009A7586"/>
    <w:rsid w:val="009B0A6D"/>
    <w:rsid w:val="009B0CA6"/>
    <w:rsid w:val="009B271E"/>
    <w:rsid w:val="009B3560"/>
    <w:rsid w:val="009B4D86"/>
    <w:rsid w:val="009C047A"/>
    <w:rsid w:val="009C0C7E"/>
    <w:rsid w:val="009C1015"/>
    <w:rsid w:val="009C14A8"/>
    <w:rsid w:val="009C1C6B"/>
    <w:rsid w:val="009C7220"/>
    <w:rsid w:val="009C7328"/>
    <w:rsid w:val="009D07A3"/>
    <w:rsid w:val="009D1F40"/>
    <w:rsid w:val="009D2729"/>
    <w:rsid w:val="009D5D35"/>
    <w:rsid w:val="009D66A8"/>
    <w:rsid w:val="009D6DCD"/>
    <w:rsid w:val="009D6F87"/>
    <w:rsid w:val="009E10C4"/>
    <w:rsid w:val="009E2714"/>
    <w:rsid w:val="009E52F5"/>
    <w:rsid w:val="009F1443"/>
    <w:rsid w:val="009F2C12"/>
    <w:rsid w:val="009F3733"/>
    <w:rsid w:val="009F3B94"/>
    <w:rsid w:val="009F452C"/>
    <w:rsid w:val="009F529A"/>
    <w:rsid w:val="009F699A"/>
    <w:rsid w:val="009F6CFB"/>
    <w:rsid w:val="009F726C"/>
    <w:rsid w:val="009F7AE7"/>
    <w:rsid w:val="00A00EAE"/>
    <w:rsid w:val="00A0267B"/>
    <w:rsid w:val="00A040C0"/>
    <w:rsid w:val="00A047BD"/>
    <w:rsid w:val="00A06704"/>
    <w:rsid w:val="00A100E2"/>
    <w:rsid w:val="00A10FA2"/>
    <w:rsid w:val="00A13235"/>
    <w:rsid w:val="00A156E1"/>
    <w:rsid w:val="00A16EED"/>
    <w:rsid w:val="00A17B68"/>
    <w:rsid w:val="00A23BA2"/>
    <w:rsid w:val="00A26127"/>
    <w:rsid w:val="00A27E8E"/>
    <w:rsid w:val="00A32898"/>
    <w:rsid w:val="00A33738"/>
    <w:rsid w:val="00A33788"/>
    <w:rsid w:val="00A34355"/>
    <w:rsid w:val="00A351F4"/>
    <w:rsid w:val="00A35FF2"/>
    <w:rsid w:val="00A3630E"/>
    <w:rsid w:val="00A36DE6"/>
    <w:rsid w:val="00A40F55"/>
    <w:rsid w:val="00A414D6"/>
    <w:rsid w:val="00A42949"/>
    <w:rsid w:val="00A44B3E"/>
    <w:rsid w:val="00A46838"/>
    <w:rsid w:val="00A47F73"/>
    <w:rsid w:val="00A55A6E"/>
    <w:rsid w:val="00A55BA9"/>
    <w:rsid w:val="00A609D9"/>
    <w:rsid w:val="00A61D40"/>
    <w:rsid w:val="00A623A9"/>
    <w:rsid w:val="00A64844"/>
    <w:rsid w:val="00A64980"/>
    <w:rsid w:val="00A64C96"/>
    <w:rsid w:val="00A64D54"/>
    <w:rsid w:val="00A70DEE"/>
    <w:rsid w:val="00A729E4"/>
    <w:rsid w:val="00A73878"/>
    <w:rsid w:val="00A738C1"/>
    <w:rsid w:val="00A74BE9"/>
    <w:rsid w:val="00A76829"/>
    <w:rsid w:val="00A7782C"/>
    <w:rsid w:val="00A77E6E"/>
    <w:rsid w:val="00A81C8E"/>
    <w:rsid w:val="00A83DC5"/>
    <w:rsid w:val="00A862A7"/>
    <w:rsid w:val="00A90CA7"/>
    <w:rsid w:val="00A91213"/>
    <w:rsid w:val="00A94735"/>
    <w:rsid w:val="00A95B44"/>
    <w:rsid w:val="00A96905"/>
    <w:rsid w:val="00AA07CB"/>
    <w:rsid w:val="00AA38A0"/>
    <w:rsid w:val="00AA483F"/>
    <w:rsid w:val="00AB1801"/>
    <w:rsid w:val="00AB2137"/>
    <w:rsid w:val="00AB4A19"/>
    <w:rsid w:val="00AB515D"/>
    <w:rsid w:val="00AB7441"/>
    <w:rsid w:val="00AB76DC"/>
    <w:rsid w:val="00AB7737"/>
    <w:rsid w:val="00AC14C3"/>
    <w:rsid w:val="00AC283C"/>
    <w:rsid w:val="00AC2861"/>
    <w:rsid w:val="00AC29CE"/>
    <w:rsid w:val="00AC2FE6"/>
    <w:rsid w:val="00AC37D5"/>
    <w:rsid w:val="00AC5A9C"/>
    <w:rsid w:val="00AC76F4"/>
    <w:rsid w:val="00AC7773"/>
    <w:rsid w:val="00AC7F3A"/>
    <w:rsid w:val="00AD292C"/>
    <w:rsid w:val="00AD3594"/>
    <w:rsid w:val="00AD3E93"/>
    <w:rsid w:val="00AD543A"/>
    <w:rsid w:val="00AE126F"/>
    <w:rsid w:val="00AE1310"/>
    <w:rsid w:val="00AE24E7"/>
    <w:rsid w:val="00AE6ED6"/>
    <w:rsid w:val="00AF1328"/>
    <w:rsid w:val="00AF154B"/>
    <w:rsid w:val="00AF1C8D"/>
    <w:rsid w:val="00AF34E9"/>
    <w:rsid w:val="00AF5F84"/>
    <w:rsid w:val="00AF7BF3"/>
    <w:rsid w:val="00B00833"/>
    <w:rsid w:val="00B00E3F"/>
    <w:rsid w:val="00B0563C"/>
    <w:rsid w:val="00B06EFC"/>
    <w:rsid w:val="00B073DA"/>
    <w:rsid w:val="00B10A46"/>
    <w:rsid w:val="00B11340"/>
    <w:rsid w:val="00B11CD4"/>
    <w:rsid w:val="00B13D98"/>
    <w:rsid w:val="00B15811"/>
    <w:rsid w:val="00B22909"/>
    <w:rsid w:val="00B2406E"/>
    <w:rsid w:val="00B2417D"/>
    <w:rsid w:val="00B26156"/>
    <w:rsid w:val="00B26FC7"/>
    <w:rsid w:val="00B2750D"/>
    <w:rsid w:val="00B275DC"/>
    <w:rsid w:val="00B33D2F"/>
    <w:rsid w:val="00B3437A"/>
    <w:rsid w:val="00B343D9"/>
    <w:rsid w:val="00B34E92"/>
    <w:rsid w:val="00B3514A"/>
    <w:rsid w:val="00B4007A"/>
    <w:rsid w:val="00B4346D"/>
    <w:rsid w:val="00B4369F"/>
    <w:rsid w:val="00B4472A"/>
    <w:rsid w:val="00B44780"/>
    <w:rsid w:val="00B505F6"/>
    <w:rsid w:val="00B523D8"/>
    <w:rsid w:val="00B52866"/>
    <w:rsid w:val="00B53997"/>
    <w:rsid w:val="00B5559F"/>
    <w:rsid w:val="00B562BD"/>
    <w:rsid w:val="00B56C6E"/>
    <w:rsid w:val="00B61CCC"/>
    <w:rsid w:val="00B62001"/>
    <w:rsid w:val="00B6263B"/>
    <w:rsid w:val="00B649B6"/>
    <w:rsid w:val="00B65D0D"/>
    <w:rsid w:val="00B67827"/>
    <w:rsid w:val="00B73EA0"/>
    <w:rsid w:val="00B74AE6"/>
    <w:rsid w:val="00B753D3"/>
    <w:rsid w:val="00B759C0"/>
    <w:rsid w:val="00B77DB0"/>
    <w:rsid w:val="00B809B6"/>
    <w:rsid w:val="00B823A0"/>
    <w:rsid w:val="00B82A99"/>
    <w:rsid w:val="00B830A7"/>
    <w:rsid w:val="00B87C1D"/>
    <w:rsid w:val="00B92283"/>
    <w:rsid w:val="00B94ED3"/>
    <w:rsid w:val="00B978A2"/>
    <w:rsid w:val="00BA0C29"/>
    <w:rsid w:val="00BA2561"/>
    <w:rsid w:val="00BA35BB"/>
    <w:rsid w:val="00BA506B"/>
    <w:rsid w:val="00BA561B"/>
    <w:rsid w:val="00BA5CF3"/>
    <w:rsid w:val="00BB0F1E"/>
    <w:rsid w:val="00BB1517"/>
    <w:rsid w:val="00BB4A02"/>
    <w:rsid w:val="00BB5427"/>
    <w:rsid w:val="00BB5B41"/>
    <w:rsid w:val="00BB7D84"/>
    <w:rsid w:val="00BC08CA"/>
    <w:rsid w:val="00BC1404"/>
    <w:rsid w:val="00BC18F8"/>
    <w:rsid w:val="00BC2B80"/>
    <w:rsid w:val="00BC400A"/>
    <w:rsid w:val="00BC46F5"/>
    <w:rsid w:val="00BC4FB3"/>
    <w:rsid w:val="00BC508E"/>
    <w:rsid w:val="00BC6293"/>
    <w:rsid w:val="00BC6966"/>
    <w:rsid w:val="00BC7CBD"/>
    <w:rsid w:val="00BD159C"/>
    <w:rsid w:val="00BD17F2"/>
    <w:rsid w:val="00BD30C3"/>
    <w:rsid w:val="00BD4C0B"/>
    <w:rsid w:val="00BD56EE"/>
    <w:rsid w:val="00BE0B5A"/>
    <w:rsid w:val="00BE2344"/>
    <w:rsid w:val="00BE344F"/>
    <w:rsid w:val="00BE4FC9"/>
    <w:rsid w:val="00BE6269"/>
    <w:rsid w:val="00BE643F"/>
    <w:rsid w:val="00BF0966"/>
    <w:rsid w:val="00BF2B9D"/>
    <w:rsid w:val="00BF2FCE"/>
    <w:rsid w:val="00BF7018"/>
    <w:rsid w:val="00BF7559"/>
    <w:rsid w:val="00BF7BF9"/>
    <w:rsid w:val="00BF7C84"/>
    <w:rsid w:val="00C02E2B"/>
    <w:rsid w:val="00C05686"/>
    <w:rsid w:val="00C05EF4"/>
    <w:rsid w:val="00C06D63"/>
    <w:rsid w:val="00C0743C"/>
    <w:rsid w:val="00C103B7"/>
    <w:rsid w:val="00C108BC"/>
    <w:rsid w:val="00C13993"/>
    <w:rsid w:val="00C13C01"/>
    <w:rsid w:val="00C17844"/>
    <w:rsid w:val="00C21D35"/>
    <w:rsid w:val="00C233D9"/>
    <w:rsid w:val="00C25D0E"/>
    <w:rsid w:val="00C33B10"/>
    <w:rsid w:val="00C3510D"/>
    <w:rsid w:val="00C351DA"/>
    <w:rsid w:val="00C35668"/>
    <w:rsid w:val="00C4029A"/>
    <w:rsid w:val="00C42BA5"/>
    <w:rsid w:val="00C4302B"/>
    <w:rsid w:val="00C4358E"/>
    <w:rsid w:val="00C45A02"/>
    <w:rsid w:val="00C45C03"/>
    <w:rsid w:val="00C4750E"/>
    <w:rsid w:val="00C52D10"/>
    <w:rsid w:val="00C53819"/>
    <w:rsid w:val="00C570CE"/>
    <w:rsid w:val="00C579E3"/>
    <w:rsid w:val="00C60ECC"/>
    <w:rsid w:val="00C7128B"/>
    <w:rsid w:val="00C731F6"/>
    <w:rsid w:val="00C73606"/>
    <w:rsid w:val="00C73998"/>
    <w:rsid w:val="00C765F9"/>
    <w:rsid w:val="00C76FDB"/>
    <w:rsid w:val="00C77BA7"/>
    <w:rsid w:val="00C82065"/>
    <w:rsid w:val="00C8242B"/>
    <w:rsid w:val="00C82733"/>
    <w:rsid w:val="00C82EFB"/>
    <w:rsid w:val="00C830D0"/>
    <w:rsid w:val="00C8771B"/>
    <w:rsid w:val="00C91081"/>
    <w:rsid w:val="00C91917"/>
    <w:rsid w:val="00C91EEC"/>
    <w:rsid w:val="00C9270C"/>
    <w:rsid w:val="00C92FA2"/>
    <w:rsid w:val="00C936D8"/>
    <w:rsid w:val="00C94CC7"/>
    <w:rsid w:val="00C95E6C"/>
    <w:rsid w:val="00C96684"/>
    <w:rsid w:val="00C973F1"/>
    <w:rsid w:val="00C9762B"/>
    <w:rsid w:val="00C97C70"/>
    <w:rsid w:val="00CA0C75"/>
    <w:rsid w:val="00CA2553"/>
    <w:rsid w:val="00CA3CBC"/>
    <w:rsid w:val="00CA52EA"/>
    <w:rsid w:val="00CA6010"/>
    <w:rsid w:val="00CA66FB"/>
    <w:rsid w:val="00CA67C0"/>
    <w:rsid w:val="00CA6B86"/>
    <w:rsid w:val="00CB1310"/>
    <w:rsid w:val="00CB1978"/>
    <w:rsid w:val="00CB1E12"/>
    <w:rsid w:val="00CB2200"/>
    <w:rsid w:val="00CB3CEB"/>
    <w:rsid w:val="00CB7AA2"/>
    <w:rsid w:val="00CC292F"/>
    <w:rsid w:val="00CC50BA"/>
    <w:rsid w:val="00CC547C"/>
    <w:rsid w:val="00CD024F"/>
    <w:rsid w:val="00CD0549"/>
    <w:rsid w:val="00CD1A1F"/>
    <w:rsid w:val="00CD1A3B"/>
    <w:rsid w:val="00CD1CF4"/>
    <w:rsid w:val="00CD22F0"/>
    <w:rsid w:val="00CD2949"/>
    <w:rsid w:val="00CD2C47"/>
    <w:rsid w:val="00CD3CDF"/>
    <w:rsid w:val="00CD3E5B"/>
    <w:rsid w:val="00CD4399"/>
    <w:rsid w:val="00CD49D9"/>
    <w:rsid w:val="00CD4F01"/>
    <w:rsid w:val="00CD66CC"/>
    <w:rsid w:val="00CD6D87"/>
    <w:rsid w:val="00CD7326"/>
    <w:rsid w:val="00CE37B6"/>
    <w:rsid w:val="00CE479E"/>
    <w:rsid w:val="00CF0812"/>
    <w:rsid w:val="00CF3458"/>
    <w:rsid w:val="00CF3C7F"/>
    <w:rsid w:val="00CF44AD"/>
    <w:rsid w:val="00CF5336"/>
    <w:rsid w:val="00CF54AA"/>
    <w:rsid w:val="00CF6781"/>
    <w:rsid w:val="00D03F6F"/>
    <w:rsid w:val="00D065A0"/>
    <w:rsid w:val="00D06EC3"/>
    <w:rsid w:val="00D079F7"/>
    <w:rsid w:val="00D124A0"/>
    <w:rsid w:val="00D149E4"/>
    <w:rsid w:val="00D14B72"/>
    <w:rsid w:val="00D1590D"/>
    <w:rsid w:val="00D1652A"/>
    <w:rsid w:val="00D20949"/>
    <w:rsid w:val="00D2243D"/>
    <w:rsid w:val="00D25BDB"/>
    <w:rsid w:val="00D33E4F"/>
    <w:rsid w:val="00D3433C"/>
    <w:rsid w:val="00D347CB"/>
    <w:rsid w:val="00D34A0B"/>
    <w:rsid w:val="00D400FB"/>
    <w:rsid w:val="00D42739"/>
    <w:rsid w:val="00D43803"/>
    <w:rsid w:val="00D4519E"/>
    <w:rsid w:val="00D45DDD"/>
    <w:rsid w:val="00D50BF6"/>
    <w:rsid w:val="00D50F7F"/>
    <w:rsid w:val="00D51E4E"/>
    <w:rsid w:val="00D57A8B"/>
    <w:rsid w:val="00D60AB3"/>
    <w:rsid w:val="00D62431"/>
    <w:rsid w:val="00D65686"/>
    <w:rsid w:val="00D668AC"/>
    <w:rsid w:val="00D70D89"/>
    <w:rsid w:val="00D71122"/>
    <w:rsid w:val="00D719A6"/>
    <w:rsid w:val="00D72D10"/>
    <w:rsid w:val="00D73360"/>
    <w:rsid w:val="00D7409E"/>
    <w:rsid w:val="00D76A03"/>
    <w:rsid w:val="00D800A2"/>
    <w:rsid w:val="00D813C5"/>
    <w:rsid w:val="00D82AD5"/>
    <w:rsid w:val="00D871FB"/>
    <w:rsid w:val="00D916FD"/>
    <w:rsid w:val="00D91F00"/>
    <w:rsid w:val="00D92023"/>
    <w:rsid w:val="00D954D6"/>
    <w:rsid w:val="00D96FA4"/>
    <w:rsid w:val="00D970A4"/>
    <w:rsid w:val="00D97D7E"/>
    <w:rsid w:val="00D97ECF"/>
    <w:rsid w:val="00DA3476"/>
    <w:rsid w:val="00DA646D"/>
    <w:rsid w:val="00DA6810"/>
    <w:rsid w:val="00DA7D59"/>
    <w:rsid w:val="00DB1847"/>
    <w:rsid w:val="00DB2C68"/>
    <w:rsid w:val="00DB695F"/>
    <w:rsid w:val="00DC23D0"/>
    <w:rsid w:val="00DC2FD2"/>
    <w:rsid w:val="00DC58C8"/>
    <w:rsid w:val="00DC7EE5"/>
    <w:rsid w:val="00DD5DF2"/>
    <w:rsid w:val="00DD655A"/>
    <w:rsid w:val="00DE2C90"/>
    <w:rsid w:val="00DE314D"/>
    <w:rsid w:val="00DE49C2"/>
    <w:rsid w:val="00DE5A84"/>
    <w:rsid w:val="00DE60E7"/>
    <w:rsid w:val="00DE65BD"/>
    <w:rsid w:val="00DE763D"/>
    <w:rsid w:val="00DF0395"/>
    <w:rsid w:val="00DF1542"/>
    <w:rsid w:val="00DF4384"/>
    <w:rsid w:val="00DF69FA"/>
    <w:rsid w:val="00E00521"/>
    <w:rsid w:val="00E011E7"/>
    <w:rsid w:val="00E015E2"/>
    <w:rsid w:val="00E025CC"/>
    <w:rsid w:val="00E02CC4"/>
    <w:rsid w:val="00E030F1"/>
    <w:rsid w:val="00E05F94"/>
    <w:rsid w:val="00E11422"/>
    <w:rsid w:val="00E146F7"/>
    <w:rsid w:val="00E16266"/>
    <w:rsid w:val="00E17AAE"/>
    <w:rsid w:val="00E21A33"/>
    <w:rsid w:val="00E22346"/>
    <w:rsid w:val="00E2240C"/>
    <w:rsid w:val="00E2315F"/>
    <w:rsid w:val="00E2393D"/>
    <w:rsid w:val="00E31342"/>
    <w:rsid w:val="00E358E1"/>
    <w:rsid w:val="00E3751E"/>
    <w:rsid w:val="00E438B6"/>
    <w:rsid w:val="00E450DA"/>
    <w:rsid w:val="00E50611"/>
    <w:rsid w:val="00E524A0"/>
    <w:rsid w:val="00E56EEE"/>
    <w:rsid w:val="00E56F64"/>
    <w:rsid w:val="00E57990"/>
    <w:rsid w:val="00E60422"/>
    <w:rsid w:val="00E60E87"/>
    <w:rsid w:val="00E63178"/>
    <w:rsid w:val="00E64B7A"/>
    <w:rsid w:val="00E66B0E"/>
    <w:rsid w:val="00E7042B"/>
    <w:rsid w:val="00E7085B"/>
    <w:rsid w:val="00E728EE"/>
    <w:rsid w:val="00E735FC"/>
    <w:rsid w:val="00E7379D"/>
    <w:rsid w:val="00E803EA"/>
    <w:rsid w:val="00E804D8"/>
    <w:rsid w:val="00E8069A"/>
    <w:rsid w:val="00E844FB"/>
    <w:rsid w:val="00E86587"/>
    <w:rsid w:val="00E91605"/>
    <w:rsid w:val="00E93196"/>
    <w:rsid w:val="00E9664A"/>
    <w:rsid w:val="00EA067D"/>
    <w:rsid w:val="00EA2ACD"/>
    <w:rsid w:val="00EA34C6"/>
    <w:rsid w:val="00EA416C"/>
    <w:rsid w:val="00EB048E"/>
    <w:rsid w:val="00EB0B91"/>
    <w:rsid w:val="00EB2408"/>
    <w:rsid w:val="00EB2EE1"/>
    <w:rsid w:val="00EB75CB"/>
    <w:rsid w:val="00EB7A05"/>
    <w:rsid w:val="00EB7F09"/>
    <w:rsid w:val="00EC02D8"/>
    <w:rsid w:val="00EC12BA"/>
    <w:rsid w:val="00EC25D3"/>
    <w:rsid w:val="00EC312E"/>
    <w:rsid w:val="00EC4391"/>
    <w:rsid w:val="00EC6477"/>
    <w:rsid w:val="00EC7B56"/>
    <w:rsid w:val="00EC7D9E"/>
    <w:rsid w:val="00ED1137"/>
    <w:rsid w:val="00ED2325"/>
    <w:rsid w:val="00ED4F02"/>
    <w:rsid w:val="00ED6686"/>
    <w:rsid w:val="00ED6F6B"/>
    <w:rsid w:val="00EE253D"/>
    <w:rsid w:val="00EE2EA5"/>
    <w:rsid w:val="00EE76CA"/>
    <w:rsid w:val="00EE7B1B"/>
    <w:rsid w:val="00EF25D3"/>
    <w:rsid w:val="00EF3C95"/>
    <w:rsid w:val="00EF46F5"/>
    <w:rsid w:val="00EF7C39"/>
    <w:rsid w:val="00F0038A"/>
    <w:rsid w:val="00F01331"/>
    <w:rsid w:val="00F05BD8"/>
    <w:rsid w:val="00F11591"/>
    <w:rsid w:val="00F11EE8"/>
    <w:rsid w:val="00F120BC"/>
    <w:rsid w:val="00F12AFF"/>
    <w:rsid w:val="00F12D15"/>
    <w:rsid w:val="00F13481"/>
    <w:rsid w:val="00F13FDD"/>
    <w:rsid w:val="00F15FC5"/>
    <w:rsid w:val="00F16858"/>
    <w:rsid w:val="00F247ED"/>
    <w:rsid w:val="00F272ED"/>
    <w:rsid w:val="00F30411"/>
    <w:rsid w:val="00F419F3"/>
    <w:rsid w:val="00F41F52"/>
    <w:rsid w:val="00F424CD"/>
    <w:rsid w:val="00F46CC6"/>
    <w:rsid w:val="00F50C56"/>
    <w:rsid w:val="00F51023"/>
    <w:rsid w:val="00F51B42"/>
    <w:rsid w:val="00F52C51"/>
    <w:rsid w:val="00F57BD6"/>
    <w:rsid w:val="00F57DD4"/>
    <w:rsid w:val="00F61046"/>
    <w:rsid w:val="00F65521"/>
    <w:rsid w:val="00F702A7"/>
    <w:rsid w:val="00F70601"/>
    <w:rsid w:val="00F707F2"/>
    <w:rsid w:val="00F715CA"/>
    <w:rsid w:val="00F73669"/>
    <w:rsid w:val="00F74399"/>
    <w:rsid w:val="00F75F40"/>
    <w:rsid w:val="00F7684B"/>
    <w:rsid w:val="00F7758C"/>
    <w:rsid w:val="00F776AF"/>
    <w:rsid w:val="00F82AA8"/>
    <w:rsid w:val="00F8669E"/>
    <w:rsid w:val="00F92041"/>
    <w:rsid w:val="00F92400"/>
    <w:rsid w:val="00F92B2B"/>
    <w:rsid w:val="00F92D30"/>
    <w:rsid w:val="00F93FF6"/>
    <w:rsid w:val="00F94163"/>
    <w:rsid w:val="00F948BC"/>
    <w:rsid w:val="00F97D8E"/>
    <w:rsid w:val="00FA0890"/>
    <w:rsid w:val="00FA4E4B"/>
    <w:rsid w:val="00FB0771"/>
    <w:rsid w:val="00FB1178"/>
    <w:rsid w:val="00FB2C2C"/>
    <w:rsid w:val="00FB5F9D"/>
    <w:rsid w:val="00FC2BCB"/>
    <w:rsid w:val="00FC784F"/>
    <w:rsid w:val="00FD37E2"/>
    <w:rsid w:val="00FD444C"/>
    <w:rsid w:val="00FD5F9B"/>
    <w:rsid w:val="00FD6746"/>
    <w:rsid w:val="00FD6A72"/>
    <w:rsid w:val="00FD7E36"/>
    <w:rsid w:val="00FE0EDE"/>
    <w:rsid w:val="00FE1B40"/>
    <w:rsid w:val="00FE20EC"/>
    <w:rsid w:val="00FE643F"/>
    <w:rsid w:val="00FE654E"/>
    <w:rsid w:val="00FE6B93"/>
    <w:rsid w:val="00FF1BDD"/>
    <w:rsid w:val="00FF34CE"/>
    <w:rsid w:val="00FF4E8C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1C2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99"/>
    <w:qFormat/>
    <w:locked/>
    <w:rsid w:val="003E555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3E555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612</Words>
  <Characters>3493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7</cp:revision>
  <dcterms:created xsi:type="dcterms:W3CDTF">2022-06-28T05:53:00Z</dcterms:created>
  <dcterms:modified xsi:type="dcterms:W3CDTF">2022-06-28T09:45:00Z</dcterms:modified>
</cp:coreProperties>
</file>