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E3" w:rsidRPr="004F527A" w:rsidRDefault="000510E3" w:rsidP="004F527A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4F527A">
        <w:rPr>
          <w:rFonts w:ascii="Times New Roman" w:hAnsi="Times New Roman" w:cs="Times New Roman"/>
          <w:b/>
          <w:sz w:val="36"/>
          <w:szCs w:val="36"/>
          <w:lang w:val="ru-RU"/>
        </w:rPr>
        <w:t>МБОУ ОДПО ЦРО г.о. Самара, дошкольные группы</w:t>
      </w:r>
    </w:p>
    <w:p w:rsidR="000510E3" w:rsidRDefault="000510E3" w:rsidP="004F527A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510E3" w:rsidRPr="004F527A" w:rsidRDefault="000510E3" w:rsidP="004F527A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F527A">
        <w:rPr>
          <w:rFonts w:ascii="Times New Roman" w:hAnsi="Times New Roman" w:cs="Times New Roman"/>
          <w:b/>
          <w:sz w:val="32"/>
          <w:szCs w:val="32"/>
          <w:lang w:val="ru-RU"/>
        </w:rPr>
        <w:t xml:space="preserve">«Авторские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дидактические </w:t>
      </w:r>
      <w:r w:rsidRPr="004F527A">
        <w:rPr>
          <w:rFonts w:ascii="Times New Roman" w:hAnsi="Times New Roman" w:cs="Times New Roman"/>
          <w:b/>
          <w:sz w:val="32"/>
          <w:szCs w:val="32"/>
          <w:lang w:val="ru-RU"/>
        </w:rPr>
        <w:t>игры математического содержания для детей дошкольного возраста»</w:t>
      </w:r>
    </w:p>
    <w:p w:rsidR="000510E3" w:rsidRDefault="000510E3" w:rsidP="001064D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10E3" w:rsidRDefault="000510E3" w:rsidP="001064D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Воспитатели: Глушковская О.А.</w:t>
      </w:r>
    </w:p>
    <w:p w:rsidR="000510E3" w:rsidRDefault="000510E3" w:rsidP="001064D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Турпищева Е.Р.</w:t>
      </w:r>
    </w:p>
    <w:p w:rsidR="000510E3" w:rsidRDefault="000510E3" w:rsidP="001064D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10E3" w:rsidRDefault="000510E3" w:rsidP="001064D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10E3" w:rsidRDefault="000510E3" w:rsidP="001064D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10E3" w:rsidRPr="001064D0" w:rsidRDefault="000510E3" w:rsidP="001064D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064D0">
        <w:rPr>
          <w:rFonts w:ascii="Times New Roman" w:hAnsi="Times New Roman" w:cs="Times New Roman"/>
          <w:sz w:val="28"/>
          <w:szCs w:val="28"/>
          <w:lang w:val="ru-RU"/>
        </w:rPr>
        <w:t>Обучение ребенка математике – это долгий процесс, который направлен на приложение огромных стараний не только педагогом, но и учеником.</w:t>
      </w:r>
    </w:p>
    <w:p w:rsidR="000510E3" w:rsidRPr="001064D0" w:rsidRDefault="000510E3" w:rsidP="001064D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4D0">
        <w:rPr>
          <w:rFonts w:ascii="Times New Roman" w:hAnsi="Times New Roman" w:cs="Times New Roman"/>
          <w:sz w:val="28"/>
          <w:szCs w:val="28"/>
          <w:lang w:val="ru-RU"/>
        </w:rPr>
        <w:t>Важнейшее условие успешного освоения дошкольником простых математических истин — это формирование интереса, непринужденность и игровая подача всех знаний. Принципы игрового обучения в знакомстве с математикой являются самыми эффективными.</w:t>
      </w:r>
    </w:p>
    <w:p w:rsidR="000510E3" w:rsidRPr="001064D0" w:rsidRDefault="000510E3" w:rsidP="001064D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4D0">
        <w:rPr>
          <w:rFonts w:ascii="Times New Roman" w:hAnsi="Times New Roman" w:cs="Times New Roman"/>
          <w:sz w:val="28"/>
          <w:szCs w:val="28"/>
          <w:lang w:val="ru-RU"/>
        </w:rPr>
        <w:t xml:space="preserve"> Для ребят дошкольного возраста дидактические игры по формированию элементарных математических представлений имеют  первостепенное значение: игра для них – развитие, игра для них – труд, игра для них – серьёзная форма воспитания. Разбирая, перемещая, группируя, складывая, подбирая, они учатся различать и называть размер, цвет, форму  и другие признаки предметов, закреплять представление о количестве, цифре, числе, величине, геометрических фигурах.</w:t>
      </w:r>
    </w:p>
    <w:p w:rsidR="000510E3" w:rsidRPr="001064D0" w:rsidRDefault="000510E3" w:rsidP="001064D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4D0">
        <w:rPr>
          <w:rFonts w:ascii="Times New Roman" w:hAnsi="Times New Roman" w:cs="Times New Roman"/>
          <w:color w:val="333333"/>
          <w:sz w:val="28"/>
          <w:szCs w:val="28"/>
          <w:highlight w:val="white"/>
          <w:lang w:val="ru-RU"/>
        </w:rPr>
        <w:t>Хотим представить вашему вниманию несколько дидактических игр по ФЭМП у дошкольников, которые были разработаны и сделаны воспитателями группы, активно применяются нами , а также стали наиболее интересны детям нашей группы.</w:t>
      </w:r>
    </w:p>
    <w:p w:rsidR="000510E3" w:rsidRPr="001064D0" w:rsidRDefault="000510E3" w:rsidP="001064D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64D0">
        <w:rPr>
          <w:rFonts w:ascii="Times New Roman" w:hAnsi="Times New Roman" w:cs="Times New Roman"/>
          <w:b/>
          <w:sz w:val="28"/>
          <w:szCs w:val="28"/>
          <w:lang w:val="ru-RU"/>
        </w:rPr>
        <w:t>Дидактическая игра «Веселая гусеница»</w:t>
      </w:r>
    </w:p>
    <w:p w:rsidR="000510E3" w:rsidRPr="001064D0" w:rsidRDefault="000510E3" w:rsidP="001064D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64D0">
        <w:rPr>
          <w:rFonts w:ascii="Times New Roman" w:hAnsi="Times New Roman" w:cs="Times New Roman"/>
          <w:sz w:val="28"/>
          <w:szCs w:val="28"/>
          <w:lang w:val="ru-RU"/>
        </w:rPr>
        <w:t>Цель: формирование элементарных математических представлений у детей старшего дошкольного возраста.</w:t>
      </w:r>
    </w:p>
    <w:p w:rsidR="000510E3" w:rsidRPr="001064D0" w:rsidRDefault="000510E3" w:rsidP="001064D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4D0">
        <w:rPr>
          <w:rFonts w:ascii="Times New Roman" w:hAnsi="Times New Roman" w:cs="Times New Roman"/>
          <w:sz w:val="28"/>
          <w:szCs w:val="28"/>
          <w:lang w:val="ru-RU"/>
        </w:rPr>
        <w:t>Эту игру можно использовать для индивидуальной и для самостоятельной работы с дошкольниками 4-6 лет .</w:t>
      </w:r>
    </w:p>
    <w:p w:rsidR="000510E3" w:rsidRPr="001064D0" w:rsidRDefault="000510E3" w:rsidP="001064D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10E3" w:rsidRPr="001064D0" w:rsidRDefault="000510E3" w:rsidP="001064D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4D0">
        <w:rPr>
          <w:rFonts w:ascii="Times New Roman" w:hAnsi="Times New Roman" w:cs="Times New Roman"/>
          <w:sz w:val="28"/>
          <w:szCs w:val="28"/>
          <w:lang w:val="ru-RU"/>
        </w:rPr>
        <w:t>Задачи:</w:t>
      </w:r>
    </w:p>
    <w:p w:rsidR="000510E3" w:rsidRPr="001064D0" w:rsidRDefault="000510E3" w:rsidP="001064D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4D0">
        <w:rPr>
          <w:rFonts w:ascii="Times New Roman" w:hAnsi="Times New Roman" w:cs="Times New Roman"/>
          <w:sz w:val="28"/>
          <w:szCs w:val="28"/>
          <w:lang w:val="ru-RU"/>
        </w:rPr>
        <w:t>- закреплять счёт порядковый и обратный в пределах 10;</w:t>
      </w:r>
    </w:p>
    <w:p w:rsidR="000510E3" w:rsidRPr="001064D0" w:rsidRDefault="000510E3" w:rsidP="001064D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4D0">
        <w:rPr>
          <w:rFonts w:ascii="Times New Roman" w:hAnsi="Times New Roman" w:cs="Times New Roman"/>
          <w:sz w:val="28"/>
          <w:szCs w:val="28"/>
          <w:lang w:val="ru-RU"/>
        </w:rPr>
        <w:t>-  закрепл</w:t>
      </w:r>
      <w:r>
        <w:rPr>
          <w:rFonts w:ascii="Times New Roman" w:hAnsi="Times New Roman" w:cs="Times New Roman"/>
          <w:sz w:val="28"/>
          <w:szCs w:val="28"/>
          <w:lang w:val="ru-RU"/>
        </w:rPr>
        <w:t>ять</w:t>
      </w:r>
      <w:r w:rsidRPr="001064D0">
        <w:rPr>
          <w:rFonts w:ascii="Times New Roman" w:hAnsi="Times New Roman" w:cs="Times New Roman"/>
          <w:sz w:val="28"/>
          <w:szCs w:val="28"/>
          <w:lang w:val="ru-RU"/>
        </w:rPr>
        <w:t xml:space="preserve"> умени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064D0">
        <w:rPr>
          <w:rFonts w:ascii="Times New Roman" w:hAnsi="Times New Roman" w:cs="Times New Roman"/>
          <w:sz w:val="28"/>
          <w:szCs w:val="28"/>
          <w:lang w:val="ru-RU"/>
        </w:rPr>
        <w:t xml:space="preserve"> выстраивать цепочки из геометрических фигур по двум или трем  признакам: цвет, форма, размер.</w:t>
      </w:r>
    </w:p>
    <w:p w:rsidR="000510E3" w:rsidRPr="001064D0" w:rsidRDefault="000510E3" w:rsidP="001064D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4D0">
        <w:rPr>
          <w:rFonts w:ascii="Times New Roman" w:hAnsi="Times New Roman" w:cs="Times New Roman"/>
          <w:sz w:val="28"/>
          <w:szCs w:val="28"/>
          <w:lang w:val="ru-RU"/>
        </w:rPr>
        <w:t>- закреплять умение различать геометрические фигуры.</w:t>
      </w:r>
    </w:p>
    <w:p w:rsidR="000510E3" w:rsidRPr="001064D0" w:rsidRDefault="000510E3" w:rsidP="001064D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4D0">
        <w:rPr>
          <w:rFonts w:ascii="Times New Roman" w:hAnsi="Times New Roman" w:cs="Times New Roman"/>
          <w:sz w:val="28"/>
          <w:szCs w:val="28"/>
          <w:lang w:val="ru-RU"/>
        </w:rPr>
        <w:t>- развивать внимание, мышление, логику и мелкую моторику рук.</w:t>
      </w:r>
    </w:p>
    <w:p w:rsidR="000510E3" w:rsidRPr="001064D0" w:rsidRDefault="000510E3" w:rsidP="001064D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4D0">
        <w:rPr>
          <w:rFonts w:ascii="Times New Roman" w:hAnsi="Times New Roman" w:cs="Times New Roman"/>
          <w:sz w:val="28"/>
          <w:szCs w:val="28"/>
          <w:lang w:val="ru-RU"/>
        </w:rPr>
        <w:t>Атрибуты: гусеница изготовлена из фетра, голова и каждый элемент туловища гусеницы имеют форму круга. С помощью пуговиц, пришитых к кругу, все  элементы присоединяются друг к другу. Лапки гусеницы (10).</w:t>
      </w:r>
    </w:p>
    <w:p w:rsidR="000510E3" w:rsidRPr="001064D0" w:rsidRDefault="000510E3" w:rsidP="001064D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4D0">
        <w:rPr>
          <w:rFonts w:ascii="Times New Roman" w:hAnsi="Times New Roman" w:cs="Times New Roman"/>
          <w:sz w:val="28"/>
          <w:szCs w:val="28"/>
          <w:lang w:val="ru-RU"/>
        </w:rPr>
        <w:t xml:space="preserve"> геометрические фигуры (круги, квадраты, треугольники, прямоугольники разных четырех цветов и двух размеров ).</w:t>
      </w:r>
    </w:p>
    <w:p w:rsidR="000510E3" w:rsidRPr="001064D0" w:rsidRDefault="000510E3" w:rsidP="001064D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4D0">
        <w:rPr>
          <w:rFonts w:ascii="Times New Roman" w:hAnsi="Times New Roman" w:cs="Times New Roman"/>
          <w:sz w:val="28"/>
          <w:szCs w:val="28"/>
          <w:lang w:val="ru-RU"/>
        </w:rPr>
        <w:t>цифры от 0 до 9 .</w:t>
      </w:r>
    </w:p>
    <w:p w:rsidR="000510E3" w:rsidRPr="001064D0" w:rsidRDefault="000510E3" w:rsidP="001064D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10E3" w:rsidRPr="001064D0" w:rsidRDefault="000510E3" w:rsidP="001064D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4D0">
        <w:rPr>
          <w:rFonts w:ascii="Times New Roman" w:hAnsi="Times New Roman" w:cs="Times New Roman"/>
          <w:sz w:val="28"/>
          <w:szCs w:val="28"/>
          <w:lang w:val="ru-RU"/>
        </w:rPr>
        <w:t>Правила игры:</w:t>
      </w:r>
    </w:p>
    <w:p w:rsidR="000510E3" w:rsidRPr="001064D0" w:rsidRDefault="000510E3" w:rsidP="001064D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4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«Прямой и обратный счёт»</w:t>
      </w:r>
      <w:r w:rsidRPr="001064D0">
        <w:rPr>
          <w:rFonts w:ascii="Times New Roman" w:hAnsi="Times New Roman" w:cs="Times New Roman"/>
          <w:sz w:val="28"/>
          <w:szCs w:val="28"/>
          <w:lang w:val="ru-RU"/>
        </w:rPr>
        <w:t>. Предложить ребенку посчитать из скольких  кругов состоит гусеница, а затем проверить себя, разложив цифры по порядку, затем в обратном порядке. Можно использовать как элементы туловища (круги), так и лапки.</w:t>
      </w:r>
    </w:p>
    <w:p w:rsidR="000510E3" w:rsidRPr="001064D0" w:rsidRDefault="000510E3" w:rsidP="001064D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4D0">
        <w:rPr>
          <w:rFonts w:ascii="Times New Roman" w:hAnsi="Times New Roman" w:cs="Times New Roman"/>
          <w:sz w:val="28"/>
          <w:szCs w:val="28"/>
          <w:lang w:val="ru-RU"/>
        </w:rPr>
        <w:t>Детям среднего дошкольного возраста можно предложить собрать гусеницу, пристегнув все элементы туловища, а затем посчитать из скольких частей круглой формы она состоит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064D0">
        <w:rPr>
          <w:rFonts w:ascii="Times New Roman" w:hAnsi="Times New Roman" w:cs="Times New Roman"/>
          <w:sz w:val="28"/>
          <w:szCs w:val="28"/>
          <w:lang w:val="ru-RU"/>
        </w:rPr>
        <w:t>(5). Наряду с развитием мелкой моторики, дети учатся считать до пяти, запоминают цифры, учатся соотносить цифру с числом.</w:t>
      </w:r>
    </w:p>
    <w:p w:rsidR="000510E3" w:rsidRPr="001064D0" w:rsidRDefault="000510E3" w:rsidP="001064D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4D0">
        <w:rPr>
          <w:rFonts w:ascii="Times New Roman" w:hAnsi="Times New Roman" w:cs="Times New Roman"/>
          <w:sz w:val="28"/>
          <w:szCs w:val="28"/>
          <w:lang w:val="ru-RU"/>
        </w:rPr>
        <w:t xml:space="preserve">Для детей старшего дошкольного возраста элементы туловища гусеницы увеличиваются до 10. По мере освоения счета и цифр первого десятка, можно продолжать осваивать счет и цифры до 20 с помощью лапок гусеницы. </w:t>
      </w:r>
    </w:p>
    <w:p w:rsidR="000510E3" w:rsidRPr="001064D0" w:rsidRDefault="000510E3" w:rsidP="001064D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10E3" w:rsidRPr="001064D0" w:rsidRDefault="000510E3" w:rsidP="001064D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4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«Найди соседей».</w:t>
      </w:r>
      <w:r w:rsidRPr="001064D0">
        <w:rPr>
          <w:rFonts w:ascii="Times New Roman" w:hAnsi="Times New Roman" w:cs="Times New Roman"/>
          <w:sz w:val="28"/>
          <w:szCs w:val="28"/>
          <w:lang w:val="ru-RU"/>
        </w:rPr>
        <w:t xml:space="preserve"> На туловище гусеницы (лапки) выкладывается любая цифра, необходимо найти цифры - соседи справа и слева.</w:t>
      </w:r>
    </w:p>
    <w:p w:rsidR="000510E3" w:rsidRPr="001064D0" w:rsidRDefault="000510E3" w:rsidP="001064D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4D0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1064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«Какой цифры не стало».</w:t>
      </w:r>
      <w:r w:rsidRPr="001064D0">
        <w:rPr>
          <w:rFonts w:ascii="Times New Roman" w:hAnsi="Times New Roman" w:cs="Times New Roman"/>
          <w:sz w:val="28"/>
          <w:szCs w:val="28"/>
          <w:lang w:val="ru-RU"/>
        </w:rPr>
        <w:t xml:space="preserve"> Выкладывается числовой ряд от 1 до 10 на элементах туловища гусеницы (на лапках от 1 до 20)  и специально пропускаются некоторые цифры; необходимо исправить допущенные ошибки.</w:t>
      </w:r>
    </w:p>
    <w:p w:rsidR="000510E3" w:rsidRPr="001064D0" w:rsidRDefault="000510E3" w:rsidP="00B90FE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4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064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“Наряди гусеницу по образцу”:</w:t>
      </w:r>
      <w:r w:rsidRPr="001064D0">
        <w:rPr>
          <w:rFonts w:ascii="Times New Roman" w:hAnsi="Times New Roman" w:cs="Times New Roman"/>
          <w:sz w:val="28"/>
          <w:szCs w:val="28"/>
          <w:lang w:val="ru-RU"/>
        </w:rPr>
        <w:t xml:space="preserve"> Для развития логического мышления можно попросить нарядить гусеницу по образцу геометрическими фигурами. Для работы с детьми 4-5 лет можно использовать фигуры только одного цвета, или одного цвета и размера, но разной формы. Сначала это могут быть фигуры только одного цвета, размера, но разной формы. Постепенно к старшему дошкольному возрасту задания будут усложняться, чередоваться будут и форма, и цвет, и размер. Задание считается выполненным, когда ребенок выложит последовательно все фигуры. Во время игры можно задавать ребенку вопросы: какая фигура, какого цвета фигуру ты взял, почему именно эту</w:t>
      </w:r>
      <w:r>
        <w:rPr>
          <w:rFonts w:ascii="Times New Roman" w:hAnsi="Times New Roman" w:cs="Times New Roman"/>
          <w:sz w:val="28"/>
          <w:szCs w:val="28"/>
          <w:lang w:val="ru-RU"/>
        </w:rPr>
        <w:t>. Таким образом это упражнение на сериацию может использоваться в различных уровнях сложности.</w:t>
      </w:r>
    </w:p>
    <w:p w:rsidR="000510E3" w:rsidRPr="001064D0" w:rsidRDefault="000510E3" w:rsidP="001064D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10E3" w:rsidRPr="001064D0" w:rsidRDefault="000510E3" w:rsidP="001064D0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1064D0">
        <w:rPr>
          <w:rFonts w:ascii="Times New Roman" w:hAnsi="Times New Roman" w:cs="Times New Roman"/>
          <w:sz w:val="28"/>
          <w:szCs w:val="28"/>
          <w:lang w:val="ru-RU"/>
        </w:rPr>
        <w:t>Игры на логику и мышление учат детей анализировать и сравнивать полученные знания, производить элементарные закономерности,</w:t>
      </w:r>
      <w:r w:rsidRPr="001064D0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самостоятельно думать и принимать решения.</w:t>
      </w:r>
    </w:p>
    <w:p w:rsidR="000510E3" w:rsidRPr="001064D0" w:rsidRDefault="000510E3" w:rsidP="001064D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64D0">
        <w:rPr>
          <w:rFonts w:ascii="Times New Roman" w:hAnsi="Times New Roman" w:cs="Times New Roman"/>
          <w:b/>
          <w:sz w:val="28"/>
          <w:szCs w:val="28"/>
          <w:lang w:val="ru-RU"/>
        </w:rPr>
        <w:t>Дидактическая игра «Клетчатая полянка”</w:t>
      </w:r>
    </w:p>
    <w:p w:rsidR="000510E3" w:rsidRPr="001064D0" w:rsidRDefault="000510E3" w:rsidP="001064D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4D0">
        <w:rPr>
          <w:rFonts w:ascii="Times New Roman" w:hAnsi="Times New Roman" w:cs="Times New Roman"/>
          <w:sz w:val="28"/>
          <w:szCs w:val="28"/>
          <w:lang w:val="ru-RU"/>
        </w:rPr>
        <w:t xml:space="preserve"> Хочу предложить вам дидактическую игру по формированию элементарных математических представлений у детей старшего дошкольного возраста (5-7 лет). Материал поможет развить графические навыки, счет, логику, память.</w:t>
      </w:r>
    </w:p>
    <w:p w:rsidR="000510E3" w:rsidRPr="001064D0" w:rsidRDefault="000510E3" w:rsidP="001064D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10E3" w:rsidRPr="001064D0" w:rsidRDefault="000510E3" w:rsidP="001064D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4D0">
        <w:rPr>
          <w:rFonts w:ascii="Times New Roman" w:hAnsi="Times New Roman" w:cs="Times New Roman"/>
          <w:sz w:val="28"/>
          <w:szCs w:val="28"/>
          <w:lang w:val="ru-RU"/>
        </w:rPr>
        <w:t>Цель: формирование элементарных математических представлений у детей старшего дошкольного возраста.</w:t>
      </w:r>
    </w:p>
    <w:p w:rsidR="000510E3" w:rsidRPr="001064D0" w:rsidRDefault="000510E3" w:rsidP="001064D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10E3" w:rsidRPr="001064D0" w:rsidRDefault="000510E3" w:rsidP="001064D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4D0">
        <w:rPr>
          <w:rFonts w:ascii="Times New Roman" w:hAnsi="Times New Roman" w:cs="Times New Roman"/>
          <w:sz w:val="28"/>
          <w:szCs w:val="28"/>
          <w:lang w:val="ru-RU"/>
        </w:rPr>
        <w:t>Задачи:</w:t>
      </w:r>
    </w:p>
    <w:p w:rsidR="000510E3" w:rsidRPr="001064D0" w:rsidRDefault="000510E3" w:rsidP="001064D0">
      <w:pPr>
        <w:ind w:firstLine="567"/>
        <w:jc w:val="both"/>
        <w:rPr>
          <w:rFonts w:ascii="Times New Roman" w:hAnsi="Times New Roman" w:cs="Times New Roman"/>
          <w:color w:val="1A1A1A"/>
          <w:sz w:val="28"/>
          <w:szCs w:val="28"/>
          <w:highlight w:val="white"/>
          <w:lang w:val="ru-RU"/>
        </w:rPr>
      </w:pPr>
      <w:r w:rsidRPr="001064D0">
        <w:rPr>
          <w:rFonts w:ascii="Times New Roman" w:hAnsi="Times New Roman" w:cs="Times New Roman"/>
          <w:color w:val="1A1A1A"/>
          <w:sz w:val="28"/>
          <w:szCs w:val="28"/>
          <w:highlight w:val="white"/>
          <w:lang w:val="ru-RU"/>
        </w:rPr>
        <w:t xml:space="preserve"> -развитие пространственного воображения;</w:t>
      </w:r>
    </w:p>
    <w:p w:rsidR="000510E3" w:rsidRPr="001064D0" w:rsidRDefault="000510E3" w:rsidP="001064D0">
      <w:pPr>
        <w:ind w:firstLine="567"/>
        <w:jc w:val="both"/>
        <w:rPr>
          <w:rFonts w:ascii="Times New Roman" w:hAnsi="Times New Roman" w:cs="Times New Roman"/>
          <w:color w:val="1A1A1A"/>
          <w:sz w:val="28"/>
          <w:szCs w:val="28"/>
          <w:highlight w:val="white"/>
          <w:lang w:val="ru-RU"/>
        </w:rPr>
      </w:pPr>
      <w:r w:rsidRPr="001064D0">
        <w:rPr>
          <w:rFonts w:ascii="Times New Roman" w:hAnsi="Times New Roman" w:cs="Times New Roman"/>
          <w:color w:val="1A1A1A"/>
          <w:sz w:val="28"/>
          <w:szCs w:val="28"/>
          <w:highlight w:val="white"/>
          <w:lang w:val="ru-RU"/>
        </w:rPr>
        <w:t xml:space="preserve"> -тренировка координации движения;</w:t>
      </w:r>
    </w:p>
    <w:p w:rsidR="000510E3" w:rsidRPr="001064D0" w:rsidRDefault="000510E3" w:rsidP="001064D0">
      <w:pPr>
        <w:ind w:firstLine="567"/>
        <w:jc w:val="both"/>
        <w:rPr>
          <w:rFonts w:ascii="Times New Roman" w:hAnsi="Times New Roman" w:cs="Times New Roman"/>
          <w:color w:val="1A1A1A"/>
          <w:sz w:val="28"/>
          <w:szCs w:val="28"/>
          <w:highlight w:val="white"/>
          <w:lang w:val="ru-RU"/>
        </w:rPr>
      </w:pPr>
      <w:r w:rsidRPr="001064D0">
        <w:rPr>
          <w:rFonts w:ascii="Times New Roman" w:hAnsi="Times New Roman" w:cs="Times New Roman"/>
          <w:color w:val="1A1A1A"/>
          <w:sz w:val="28"/>
          <w:szCs w:val="28"/>
          <w:highlight w:val="white"/>
          <w:lang w:val="ru-RU"/>
        </w:rPr>
        <w:t xml:space="preserve"> -способствование внимательности;</w:t>
      </w:r>
    </w:p>
    <w:p w:rsidR="000510E3" w:rsidRPr="001064D0" w:rsidRDefault="000510E3" w:rsidP="001064D0">
      <w:pPr>
        <w:ind w:firstLine="567"/>
        <w:jc w:val="both"/>
        <w:rPr>
          <w:rFonts w:ascii="Times New Roman" w:hAnsi="Times New Roman" w:cs="Times New Roman"/>
          <w:color w:val="1A1A1A"/>
          <w:sz w:val="28"/>
          <w:szCs w:val="28"/>
          <w:highlight w:val="white"/>
          <w:lang w:val="ru-RU"/>
        </w:rPr>
      </w:pPr>
      <w:r w:rsidRPr="001064D0">
        <w:rPr>
          <w:rFonts w:ascii="Times New Roman" w:hAnsi="Times New Roman" w:cs="Times New Roman"/>
          <w:color w:val="1A1A1A"/>
          <w:sz w:val="28"/>
          <w:szCs w:val="28"/>
          <w:highlight w:val="white"/>
          <w:lang w:val="ru-RU"/>
        </w:rPr>
        <w:t xml:space="preserve"> -развитие мелкой моторики рук;</w:t>
      </w:r>
    </w:p>
    <w:p w:rsidR="000510E3" w:rsidRPr="001064D0" w:rsidRDefault="000510E3" w:rsidP="001064D0">
      <w:pPr>
        <w:ind w:firstLine="567"/>
        <w:jc w:val="both"/>
        <w:rPr>
          <w:rFonts w:ascii="Times New Roman" w:hAnsi="Times New Roman" w:cs="Times New Roman"/>
          <w:color w:val="1A1A1A"/>
          <w:sz w:val="28"/>
          <w:szCs w:val="28"/>
          <w:highlight w:val="white"/>
          <w:lang w:val="ru-RU"/>
        </w:rPr>
      </w:pPr>
      <w:r w:rsidRPr="001064D0">
        <w:rPr>
          <w:rFonts w:ascii="Times New Roman" w:hAnsi="Times New Roman" w:cs="Times New Roman"/>
          <w:color w:val="1A1A1A"/>
          <w:sz w:val="28"/>
          <w:szCs w:val="28"/>
          <w:highlight w:val="white"/>
          <w:lang w:val="ru-RU"/>
        </w:rPr>
        <w:t>- способствование ориентированию в тетради;</w:t>
      </w:r>
    </w:p>
    <w:p w:rsidR="000510E3" w:rsidRPr="001064D0" w:rsidRDefault="000510E3" w:rsidP="001064D0">
      <w:pPr>
        <w:ind w:firstLine="567"/>
        <w:jc w:val="both"/>
        <w:rPr>
          <w:rFonts w:ascii="Times New Roman" w:hAnsi="Times New Roman" w:cs="Times New Roman"/>
          <w:color w:val="1A1A1A"/>
          <w:sz w:val="28"/>
          <w:szCs w:val="28"/>
          <w:highlight w:val="white"/>
          <w:lang w:val="ru-RU"/>
        </w:rPr>
      </w:pPr>
      <w:r w:rsidRPr="001064D0">
        <w:rPr>
          <w:rFonts w:ascii="Times New Roman" w:hAnsi="Times New Roman" w:cs="Times New Roman"/>
          <w:color w:val="1A1A1A"/>
          <w:sz w:val="28"/>
          <w:szCs w:val="28"/>
          <w:highlight w:val="white"/>
          <w:lang w:val="ru-RU"/>
        </w:rPr>
        <w:t>- развитие абстрактного мышления и логики;</w:t>
      </w:r>
    </w:p>
    <w:p w:rsidR="000510E3" w:rsidRPr="001064D0" w:rsidRDefault="000510E3" w:rsidP="001064D0">
      <w:pPr>
        <w:ind w:firstLine="567"/>
        <w:jc w:val="both"/>
        <w:rPr>
          <w:rFonts w:ascii="Times New Roman" w:hAnsi="Times New Roman" w:cs="Times New Roman"/>
          <w:color w:val="1A1A1A"/>
          <w:sz w:val="28"/>
          <w:szCs w:val="28"/>
          <w:highlight w:val="white"/>
          <w:lang w:val="ru-RU"/>
        </w:rPr>
      </w:pPr>
      <w:r w:rsidRPr="001064D0">
        <w:rPr>
          <w:rFonts w:ascii="Times New Roman" w:hAnsi="Times New Roman" w:cs="Times New Roman"/>
          <w:color w:val="1A1A1A"/>
          <w:sz w:val="28"/>
          <w:szCs w:val="28"/>
          <w:highlight w:val="white"/>
          <w:lang w:val="ru-RU"/>
        </w:rPr>
        <w:t>- приобретение навыков в рисовании четких линий и письма;</w:t>
      </w:r>
    </w:p>
    <w:p w:rsidR="000510E3" w:rsidRPr="001064D0" w:rsidRDefault="000510E3" w:rsidP="001064D0">
      <w:pPr>
        <w:ind w:firstLine="567"/>
        <w:jc w:val="both"/>
        <w:rPr>
          <w:rFonts w:ascii="Times New Roman" w:hAnsi="Times New Roman" w:cs="Times New Roman"/>
          <w:color w:val="1A1A1A"/>
          <w:sz w:val="28"/>
          <w:szCs w:val="28"/>
          <w:highlight w:val="white"/>
          <w:lang w:val="ru-RU"/>
        </w:rPr>
      </w:pPr>
      <w:r w:rsidRPr="001064D0">
        <w:rPr>
          <w:rFonts w:ascii="Times New Roman" w:hAnsi="Times New Roman" w:cs="Times New Roman"/>
          <w:color w:val="1A1A1A"/>
          <w:sz w:val="28"/>
          <w:szCs w:val="28"/>
          <w:highlight w:val="white"/>
          <w:lang w:val="ru-RU"/>
        </w:rPr>
        <w:t>- развитие памяти;</w:t>
      </w:r>
    </w:p>
    <w:p w:rsidR="000510E3" w:rsidRPr="001064D0" w:rsidRDefault="000510E3" w:rsidP="001064D0">
      <w:pPr>
        <w:ind w:firstLine="567"/>
        <w:jc w:val="both"/>
        <w:rPr>
          <w:rFonts w:ascii="Times New Roman" w:hAnsi="Times New Roman" w:cs="Times New Roman"/>
          <w:color w:val="1A1A1A"/>
          <w:sz w:val="28"/>
          <w:szCs w:val="28"/>
          <w:highlight w:val="white"/>
          <w:lang w:val="ru-RU"/>
        </w:rPr>
      </w:pPr>
      <w:r w:rsidRPr="001064D0">
        <w:rPr>
          <w:rFonts w:ascii="Times New Roman" w:hAnsi="Times New Roman" w:cs="Times New Roman"/>
          <w:color w:val="1A1A1A"/>
          <w:sz w:val="28"/>
          <w:szCs w:val="28"/>
          <w:highlight w:val="white"/>
          <w:lang w:val="ru-RU"/>
        </w:rPr>
        <w:t>- способствование обучению счету.</w:t>
      </w:r>
    </w:p>
    <w:p w:rsidR="000510E3" w:rsidRPr="001064D0" w:rsidRDefault="000510E3" w:rsidP="001064D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4D0">
        <w:rPr>
          <w:rFonts w:ascii="Times New Roman" w:hAnsi="Times New Roman" w:cs="Times New Roman"/>
          <w:sz w:val="28"/>
          <w:szCs w:val="28"/>
          <w:lang w:val="ru-RU"/>
        </w:rPr>
        <w:t>Эту игру можно использовать для индивидуальной и для  самостоятельной работы дошкольников.</w:t>
      </w:r>
    </w:p>
    <w:p w:rsidR="000510E3" w:rsidRPr="001064D0" w:rsidRDefault="000510E3" w:rsidP="001064D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4D0">
        <w:rPr>
          <w:rFonts w:ascii="Times New Roman" w:hAnsi="Times New Roman" w:cs="Times New Roman"/>
          <w:sz w:val="28"/>
          <w:szCs w:val="28"/>
          <w:lang w:val="ru-RU"/>
        </w:rPr>
        <w:t>Атрибуты: карточки схемы, цифры (0-9), фломастеры.</w:t>
      </w:r>
    </w:p>
    <w:p w:rsidR="000510E3" w:rsidRPr="001064D0" w:rsidRDefault="000510E3" w:rsidP="001064D0">
      <w:pPr>
        <w:ind w:firstLine="567"/>
        <w:jc w:val="both"/>
        <w:rPr>
          <w:rFonts w:ascii="Times New Roman" w:hAnsi="Times New Roman" w:cs="Times New Roman"/>
          <w:color w:val="1A1A1A"/>
          <w:sz w:val="28"/>
          <w:szCs w:val="28"/>
          <w:highlight w:val="white"/>
          <w:lang w:val="ru-RU"/>
        </w:rPr>
      </w:pPr>
      <w:r w:rsidRPr="001064D0">
        <w:rPr>
          <w:rFonts w:ascii="Times New Roman" w:hAnsi="Times New Roman" w:cs="Times New Roman"/>
          <w:color w:val="1A1A1A"/>
          <w:sz w:val="28"/>
          <w:szCs w:val="28"/>
          <w:highlight w:val="white"/>
          <w:lang w:val="ru-RU"/>
        </w:rPr>
        <w:t>Правила игры:</w:t>
      </w:r>
    </w:p>
    <w:p w:rsidR="000510E3" w:rsidRPr="001064D0" w:rsidRDefault="000510E3" w:rsidP="001064D0">
      <w:pPr>
        <w:ind w:firstLine="567"/>
        <w:jc w:val="both"/>
        <w:rPr>
          <w:rFonts w:ascii="Times New Roman" w:hAnsi="Times New Roman" w:cs="Times New Roman"/>
          <w:color w:val="1A1A1A"/>
          <w:sz w:val="28"/>
          <w:szCs w:val="28"/>
          <w:highlight w:val="white"/>
          <w:lang w:val="ru-RU"/>
        </w:rPr>
      </w:pPr>
      <w:r w:rsidRPr="001064D0">
        <w:rPr>
          <w:rFonts w:ascii="Times New Roman" w:hAnsi="Times New Roman" w:cs="Times New Roman"/>
          <w:b/>
          <w:color w:val="1A1A1A"/>
          <w:sz w:val="28"/>
          <w:szCs w:val="28"/>
          <w:highlight w:val="white"/>
          <w:lang w:val="ru-RU"/>
        </w:rPr>
        <w:t>“Посчитай клетки”.</w:t>
      </w:r>
      <w:r w:rsidRPr="001064D0">
        <w:rPr>
          <w:rFonts w:ascii="Times New Roman" w:hAnsi="Times New Roman" w:cs="Times New Roman"/>
          <w:color w:val="1A1A1A"/>
          <w:sz w:val="28"/>
          <w:szCs w:val="28"/>
          <w:highlight w:val="white"/>
          <w:lang w:val="ru-RU"/>
        </w:rPr>
        <w:t xml:space="preserve"> Каждый участник игры получает карточку-схему, на которой изображена фигура. Необходимо сосчитать количество клеток этой фигуры и подобрать соответствующую цифру. Схемы имеют разные цвета в зависимости от сложности графического изображения и количества клеток, чтобы легче было ориентироваться в подборе заданий для дошкольников.</w:t>
      </w:r>
    </w:p>
    <w:p w:rsidR="000510E3" w:rsidRPr="001064D0" w:rsidRDefault="000510E3" w:rsidP="001064D0">
      <w:pPr>
        <w:ind w:firstLine="567"/>
        <w:jc w:val="both"/>
        <w:rPr>
          <w:rFonts w:ascii="Times New Roman" w:hAnsi="Times New Roman" w:cs="Times New Roman"/>
          <w:color w:val="1A1A1A"/>
          <w:sz w:val="28"/>
          <w:szCs w:val="28"/>
          <w:highlight w:val="white"/>
          <w:lang w:val="ru-RU"/>
        </w:rPr>
      </w:pPr>
      <w:r w:rsidRPr="001064D0">
        <w:rPr>
          <w:rFonts w:ascii="Times New Roman" w:hAnsi="Times New Roman" w:cs="Times New Roman"/>
          <w:color w:val="1A1A1A"/>
          <w:sz w:val="28"/>
          <w:szCs w:val="28"/>
          <w:highlight w:val="white"/>
          <w:lang w:val="ru-RU"/>
        </w:rPr>
        <w:t xml:space="preserve">Начинать нужно, естественно, с самых простых схем, чтобы ребенок не потерял интерес к игре. Если дошкольник легко справляется с заданием, то можно предложить ему более сложные схемы. </w:t>
      </w:r>
    </w:p>
    <w:p w:rsidR="000510E3" w:rsidRPr="001064D0" w:rsidRDefault="000510E3" w:rsidP="001064D0">
      <w:pPr>
        <w:ind w:firstLine="567"/>
        <w:jc w:val="both"/>
        <w:rPr>
          <w:rFonts w:ascii="Times New Roman" w:hAnsi="Times New Roman" w:cs="Times New Roman"/>
          <w:color w:val="1A1A1A"/>
          <w:sz w:val="28"/>
          <w:szCs w:val="28"/>
          <w:highlight w:val="white"/>
          <w:lang w:val="ru-RU"/>
        </w:rPr>
      </w:pPr>
      <w:r w:rsidRPr="001064D0">
        <w:rPr>
          <w:rFonts w:ascii="Times New Roman" w:hAnsi="Times New Roman" w:cs="Times New Roman"/>
          <w:b/>
          <w:color w:val="1A1A1A"/>
          <w:sz w:val="28"/>
          <w:szCs w:val="28"/>
          <w:highlight w:val="white"/>
          <w:lang w:val="ru-RU"/>
        </w:rPr>
        <w:t xml:space="preserve">“Запоминай-ка”. </w:t>
      </w:r>
      <w:r w:rsidRPr="001064D0">
        <w:rPr>
          <w:rFonts w:ascii="Times New Roman" w:hAnsi="Times New Roman" w:cs="Times New Roman"/>
          <w:color w:val="1A1A1A"/>
          <w:sz w:val="28"/>
          <w:szCs w:val="28"/>
          <w:highlight w:val="white"/>
          <w:lang w:val="ru-RU"/>
        </w:rPr>
        <w:t>Каждый участник игры получает карточк</w:t>
      </w:r>
      <w:r>
        <w:rPr>
          <w:rFonts w:ascii="Times New Roman" w:hAnsi="Times New Roman" w:cs="Times New Roman"/>
          <w:color w:val="1A1A1A"/>
          <w:sz w:val="28"/>
          <w:szCs w:val="28"/>
          <w:highlight w:val="white"/>
          <w:lang w:val="ru-RU"/>
        </w:rPr>
        <w:t>у</w:t>
      </w:r>
      <w:r w:rsidRPr="001064D0">
        <w:rPr>
          <w:rFonts w:ascii="Times New Roman" w:hAnsi="Times New Roman" w:cs="Times New Roman"/>
          <w:color w:val="1A1A1A"/>
          <w:sz w:val="28"/>
          <w:szCs w:val="28"/>
          <w:highlight w:val="white"/>
          <w:lang w:val="ru-RU"/>
        </w:rPr>
        <w:t xml:space="preserve">-схему, которую нужно рассмотреть, запомнить, перевернуть и повторить </w:t>
      </w:r>
      <w:r>
        <w:rPr>
          <w:rFonts w:ascii="Times New Roman" w:hAnsi="Times New Roman" w:cs="Times New Roman"/>
          <w:color w:val="1A1A1A"/>
          <w:sz w:val="28"/>
          <w:szCs w:val="28"/>
          <w:highlight w:val="white"/>
          <w:lang w:val="ru-RU"/>
        </w:rPr>
        <w:t xml:space="preserve"> - нарисовать такую же </w:t>
      </w:r>
      <w:r w:rsidRPr="001064D0">
        <w:rPr>
          <w:rFonts w:ascii="Times New Roman" w:hAnsi="Times New Roman" w:cs="Times New Roman"/>
          <w:color w:val="1A1A1A"/>
          <w:sz w:val="28"/>
          <w:szCs w:val="28"/>
          <w:highlight w:val="white"/>
          <w:lang w:val="ru-RU"/>
        </w:rPr>
        <w:t>фигур</w:t>
      </w:r>
      <w:r>
        <w:rPr>
          <w:rFonts w:ascii="Times New Roman" w:hAnsi="Times New Roman" w:cs="Times New Roman"/>
          <w:color w:val="1A1A1A"/>
          <w:sz w:val="28"/>
          <w:szCs w:val="28"/>
          <w:highlight w:val="white"/>
          <w:lang w:val="ru-RU"/>
        </w:rPr>
        <w:t>у</w:t>
      </w:r>
      <w:r w:rsidRPr="001064D0">
        <w:rPr>
          <w:rFonts w:ascii="Times New Roman" w:hAnsi="Times New Roman" w:cs="Times New Roman"/>
          <w:color w:val="1A1A1A"/>
          <w:sz w:val="28"/>
          <w:szCs w:val="28"/>
          <w:highlight w:val="white"/>
          <w:lang w:val="ru-RU"/>
        </w:rPr>
        <w:t>.</w:t>
      </w:r>
    </w:p>
    <w:p w:rsidR="000510E3" w:rsidRPr="001064D0" w:rsidRDefault="000510E3" w:rsidP="001064D0">
      <w:pPr>
        <w:ind w:firstLine="567"/>
        <w:jc w:val="both"/>
        <w:rPr>
          <w:rFonts w:ascii="Times New Roman" w:hAnsi="Times New Roman" w:cs="Times New Roman"/>
          <w:color w:val="1A1A1A"/>
          <w:sz w:val="28"/>
          <w:szCs w:val="28"/>
          <w:highlight w:val="white"/>
          <w:lang w:val="ru-RU"/>
        </w:rPr>
      </w:pPr>
      <w:r w:rsidRPr="001064D0">
        <w:rPr>
          <w:rFonts w:ascii="Times New Roman" w:hAnsi="Times New Roman" w:cs="Times New Roman"/>
          <w:color w:val="1A1A1A"/>
          <w:sz w:val="28"/>
          <w:szCs w:val="28"/>
          <w:highlight w:val="white"/>
          <w:lang w:val="ru-RU"/>
        </w:rPr>
        <w:t>Здесь действует тот же принцип - от простого к сложному.</w:t>
      </w:r>
    </w:p>
    <w:p w:rsidR="000510E3" w:rsidRPr="001064D0" w:rsidRDefault="000510E3" w:rsidP="001064D0">
      <w:pPr>
        <w:ind w:firstLine="567"/>
        <w:jc w:val="both"/>
        <w:rPr>
          <w:rFonts w:ascii="Times New Roman" w:hAnsi="Times New Roman" w:cs="Times New Roman"/>
          <w:color w:val="1A1A1A"/>
          <w:sz w:val="28"/>
          <w:szCs w:val="28"/>
          <w:highlight w:val="white"/>
          <w:lang w:val="ru-RU"/>
        </w:rPr>
      </w:pPr>
      <w:r w:rsidRPr="001064D0">
        <w:rPr>
          <w:rFonts w:ascii="Times New Roman" w:hAnsi="Times New Roman" w:cs="Times New Roman"/>
          <w:color w:val="1A1A1A"/>
          <w:sz w:val="28"/>
          <w:szCs w:val="28"/>
          <w:highlight w:val="white"/>
          <w:lang w:val="ru-RU"/>
        </w:rPr>
        <w:t>Выполнив задание, участник берет следующую карточку. Игрок, у которого по окончанию игры окажется больше карточек с правильно выполненными заданиями, становится победителем.</w:t>
      </w:r>
    </w:p>
    <w:p w:rsidR="000510E3" w:rsidRPr="001064D0" w:rsidRDefault="000510E3" w:rsidP="001064D0">
      <w:pPr>
        <w:ind w:firstLine="567"/>
        <w:jc w:val="both"/>
        <w:rPr>
          <w:rFonts w:ascii="Times New Roman" w:hAnsi="Times New Roman" w:cs="Times New Roman"/>
          <w:color w:val="1A1A1A"/>
          <w:sz w:val="28"/>
          <w:szCs w:val="28"/>
          <w:highlight w:val="white"/>
          <w:lang w:val="ru-RU"/>
        </w:rPr>
      </w:pPr>
      <w:r w:rsidRPr="001064D0">
        <w:rPr>
          <w:rFonts w:ascii="Times New Roman" w:hAnsi="Times New Roman" w:cs="Times New Roman"/>
          <w:color w:val="1A1A1A"/>
          <w:sz w:val="28"/>
          <w:szCs w:val="28"/>
          <w:highlight w:val="white"/>
          <w:lang w:val="ru-RU"/>
        </w:rPr>
        <w:t>В эту игру старшие дошкольники с удовольствием играют самостоятельно.</w:t>
      </w:r>
    </w:p>
    <w:p w:rsidR="000510E3" w:rsidRPr="001064D0" w:rsidRDefault="000510E3" w:rsidP="001064D0">
      <w:pPr>
        <w:ind w:firstLine="567"/>
        <w:jc w:val="both"/>
        <w:rPr>
          <w:rFonts w:ascii="Times New Roman" w:hAnsi="Times New Roman" w:cs="Times New Roman"/>
          <w:color w:val="1A1A1A"/>
          <w:sz w:val="28"/>
          <w:szCs w:val="28"/>
          <w:highlight w:val="white"/>
          <w:lang w:val="ru-RU"/>
        </w:rPr>
      </w:pPr>
      <w:r w:rsidRPr="001064D0">
        <w:rPr>
          <w:rFonts w:ascii="Times New Roman" w:hAnsi="Times New Roman" w:cs="Times New Roman"/>
          <w:color w:val="1A1A1A"/>
          <w:sz w:val="28"/>
          <w:szCs w:val="28"/>
          <w:highlight w:val="white"/>
          <w:lang w:val="ru-RU"/>
        </w:rPr>
        <w:t>Большой плюс этой игры в том, рассчитана она на разный уровень подготовки ребенка и также подходит и для индивидуальной работы с детьми.</w:t>
      </w:r>
    </w:p>
    <w:p w:rsidR="000510E3" w:rsidRPr="001064D0" w:rsidRDefault="000510E3" w:rsidP="001064D0">
      <w:pPr>
        <w:ind w:firstLine="567"/>
        <w:jc w:val="both"/>
        <w:rPr>
          <w:rFonts w:ascii="Times New Roman" w:hAnsi="Times New Roman" w:cs="Times New Roman"/>
          <w:color w:val="1A1A1A"/>
          <w:sz w:val="28"/>
          <w:szCs w:val="28"/>
          <w:highlight w:val="white"/>
          <w:lang w:val="ru-RU"/>
        </w:rPr>
      </w:pPr>
      <w:r w:rsidRPr="001064D0">
        <w:rPr>
          <w:rFonts w:ascii="Times New Roman" w:hAnsi="Times New Roman" w:cs="Times New Roman"/>
          <w:color w:val="1A1A1A"/>
          <w:sz w:val="28"/>
          <w:szCs w:val="28"/>
          <w:highlight w:val="white"/>
          <w:lang w:val="ru-RU"/>
        </w:rPr>
        <w:t>Если в силу каких-то причин ребенку сложно запомнить и повторить изображение фигуры по памяти, карточку можно переворачивать,</w:t>
      </w:r>
      <w:r>
        <w:rPr>
          <w:rFonts w:ascii="Times New Roman" w:hAnsi="Times New Roman" w:cs="Times New Roman"/>
          <w:color w:val="1A1A1A"/>
          <w:sz w:val="28"/>
          <w:szCs w:val="28"/>
          <w:highlight w:val="white"/>
          <w:lang w:val="ru-RU"/>
        </w:rPr>
        <w:t xml:space="preserve"> </w:t>
      </w:r>
      <w:r w:rsidRPr="001064D0">
        <w:rPr>
          <w:rFonts w:ascii="Times New Roman" w:hAnsi="Times New Roman" w:cs="Times New Roman"/>
          <w:color w:val="1A1A1A"/>
          <w:sz w:val="28"/>
          <w:szCs w:val="28"/>
          <w:highlight w:val="white"/>
          <w:lang w:val="ru-RU"/>
        </w:rPr>
        <w:t xml:space="preserve">рассматривать еще раз, чтобы выполнить задание. Возможен также вариант, когда ребенок </w:t>
      </w:r>
      <w:r>
        <w:rPr>
          <w:rFonts w:ascii="Times New Roman" w:hAnsi="Times New Roman" w:cs="Times New Roman"/>
          <w:color w:val="1A1A1A"/>
          <w:sz w:val="28"/>
          <w:szCs w:val="28"/>
          <w:highlight w:val="white"/>
          <w:lang w:val="ru-RU"/>
        </w:rPr>
        <w:t xml:space="preserve">срисовывает фигуру, глядя на образец или </w:t>
      </w:r>
      <w:r w:rsidRPr="001064D0">
        <w:rPr>
          <w:rFonts w:ascii="Times New Roman" w:hAnsi="Times New Roman" w:cs="Times New Roman"/>
          <w:color w:val="1A1A1A"/>
          <w:sz w:val="28"/>
          <w:szCs w:val="28"/>
          <w:highlight w:val="white"/>
          <w:lang w:val="ru-RU"/>
        </w:rPr>
        <w:t xml:space="preserve">просто обводит готовую схему. </w:t>
      </w:r>
    </w:p>
    <w:p w:rsidR="000510E3" w:rsidRPr="001064D0" w:rsidRDefault="000510E3" w:rsidP="001064D0">
      <w:pPr>
        <w:shd w:val="clear" w:color="auto" w:fill="FFFFFF"/>
        <w:spacing w:after="340" w:line="360" w:lineRule="auto"/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  <w:highlight w:val="white"/>
          <w:lang w:val="ru-RU"/>
        </w:rPr>
      </w:pPr>
    </w:p>
    <w:p w:rsidR="000510E3" w:rsidRPr="001064D0" w:rsidRDefault="000510E3" w:rsidP="001064D0">
      <w:pPr>
        <w:spacing w:before="380" w:after="380"/>
        <w:ind w:right="380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64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Дидактическая игра “Числа-соседи”.</w:t>
      </w:r>
    </w:p>
    <w:p w:rsidR="000510E3" w:rsidRPr="001064D0" w:rsidRDefault="000510E3" w:rsidP="001064D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4D0">
        <w:rPr>
          <w:rFonts w:ascii="Times New Roman" w:hAnsi="Times New Roman" w:cs="Times New Roman"/>
          <w:sz w:val="28"/>
          <w:szCs w:val="28"/>
          <w:lang w:val="ru-RU"/>
        </w:rPr>
        <w:t>Цель: формирование элементарных математических представлений у детей старшего дошкольного возраста.</w:t>
      </w:r>
    </w:p>
    <w:p w:rsidR="000510E3" w:rsidRPr="001064D0" w:rsidRDefault="000510E3" w:rsidP="001064D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10E3" w:rsidRPr="001064D0" w:rsidRDefault="000510E3" w:rsidP="001064D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4D0">
        <w:rPr>
          <w:rFonts w:ascii="Times New Roman" w:hAnsi="Times New Roman" w:cs="Times New Roman"/>
          <w:sz w:val="28"/>
          <w:szCs w:val="28"/>
          <w:lang w:val="ru-RU"/>
        </w:rPr>
        <w:t>Задачи:</w:t>
      </w:r>
    </w:p>
    <w:p w:rsidR="000510E3" w:rsidRPr="001064D0" w:rsidRDefault="000510E3" w:rsidP="001064D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4D0">
        <w:rPr>
          <w:rFonts w:ascii="Times New Roman" w:hAnsi="Times New Roman" w:cs="Times New Roman"/>
          <w:sz w:val="28"/>
          <w:szCs w:val="28"/>
          <w:lang w:val="ru-RU"/>
        </w:rPr>
        <w:t>-закрепл</w:t>
      </w:r>
      <w:r>
        <w:rPr>
          <w:rFonts w:ascii="Times New Roman" w:hAnsi="Times New Roman" w:cs="Times New Roman"/>
          <w:sz w:val="28"/>
          <w:szCs w:val="28"/>
          <w:lang w:val="ru-RU"/>
        </w:rPr>
        <w:t>ять</w:t>
      </w:r>
      <w:r w:rsidRPr="001064D0">
        <w:rPr>
          <w:rFonts w:ascii="Times New Roman" w:hAnsi="Times New Roman" w:cs="Times New Roman"/>
          <w:sz w:val="28"/>
          <w:szCs w:val="28"/>
          <w:lang w:val="ru-RU"/>
        </w:rPr>
        <w:t xml:space="preserve"> знани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1064D0">
        <w:rPr>
          <w:rFonts w:ascii="Times New Roman" w:hAnsi="Times New Roman" w:cs="Times New Roman"/>
          <w:sz w:val="28"/>
          <w:szCs w:val="28"/>
          <w:lang w:val="ru-RU"/>
        </w:rPr>
        <w:t xml:space="preserve"> дошкольников о последовательности цифрового ряда.</w:t>
      </w:r>
    </w:p>
    <w:p w:rsidR="000510E3" w:rsidRPr="001064D0" w:rsidRDefault="000510E3" w:rsidP="001064D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4D0">
        <w:rPr>
          <w:rFonts w:ascii="Times New Roman" w:hAnsi="Times New Roman" w:cs="Times New Roman"/>
          <w:sz w:val="28"/>
          <w:szCs w:val="28"/>
          <w:lang w:val="ru-RU"/>
        </w:rPr>
        <w:t>-закрепл</w:t>
      </w:r>
      <w:r>
        <w:rPr>
          <w:rFonts w:ascii="Times New Roman" w:hAnsi="Times New Roman" w:cs="Times New Roman"/>
          <w:sz w:val="28"/>
          <w:szCs w:val="28"/>
          <w:lang w:val="ru-RU"/>
        </w:rPr>
        <w:t>ять</w:t>
      </w:r>
      <w:r w:rsidRPr="001064D0">
        <w:rPr>
          <w:rFonts w:ascii="Times New Roman" w:hAnsi="Times New Roman" w:cs="Times New Roman"/>
          <w:sz w:val="28"/>
          <w:szCs w:val="28"/>
          <w:lang w:val="ru-RU"/>
        </w:rPr>
        <w:t xml:space="preserve"> навык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1064D0">
        <w:rPr>
          <w:rFonts w:ascii="Times New Roman" w:hAnsi="Times New Roman" w:cs="Times New Roman"/>
          <w:sz w:val="28"/>
          <w:szCs w:val="28"/>
          <w:lang w:val="ru-RU"/>
        </w:rPr>
        <w:t xml:space="preserve"> прямого и обратного счёта в пределах 10.</w:t>
      </w:r>
    </w:p>
    <w:p w:rsidR="000510E3" w:rsidRPr="001064D0" w:rsidRDefault="000510E3" w:rsidP="001064D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4D0">
        <w:rPr>
          <w:rFonts w:ascii="Times New Roman" w:hAnsi="Times New Roman" w:cs="Times New Roman"/>
          <w:sz w:val="28"/>
          <w:szCs w:val="28"/>
          <w:lang w:val="ru-RU"/>
        </w:rPr>
        <w:t>-закрепл</w:t>
      </w:r>
      <w:r>
        <w:rPr>
          <w:rFonts w:ascii="Times New Roman" w:hAnsi="Times New Roman" w:cs="Times New Roman"/>
          <w:sz w:val="28"/>
          <w:szCs w:val="28"/>
          <w:lang w:val="ru-RU"/>
        </w:rPr>
        <w:t>ять</w:t>
      </w:r>
      <w:r w:rsidRPr="001064D0">
        <w:rPr>
          <w:rFonts w:ascii="Times New Roman" w:hAnsi="Times New Roman" w:cs="Times New Roman"/>
          <w:sz w:val="28"/>
          <w:szCs w:val="28"/>
          <w:lang w:val="ru-RU"/>
        </w:rPr>
        <w:t xml:space="preserve"> навык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1064D0">
        <w:rPr>
          <w:rFonts w:ascii="Times New Roman" w:hAnsi="Times New Roman" w:cs="Times New Roman"/>
          <w:sz w:val="28"/>
          <w:szCs w:val="28"/>
          <w:lang w:val="ru-RU"/>
        </w:rPr>
        <w:t xml:space="preserve"> определения и графического обозначения большего и меньшего числа.</w:t>
      </w:r>
    </w:p>
    <w:p w:rsidR="000510E3" w:rsidRPr="001064D0" w:rsidRDefault="000510E3" w:rsidP="001064D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4D0">
        <w:rPr>
          <w:rFonts w:ascii="Times New Roman" w:hAnsi="Times New Roman" w:cs="Times New Roman"/>
          <w:sz w:val="28"/>
          <w:szCs w:val="28"/>
          <w:lang w:val="ru-RU"/>
        </w:rPr>
        <w:t>-разви</w:t>
      </w:r>
      <w:r>
        <w:rPr>
          <w:rFonts w:ascii="Times New Roman" w:hAnsi="Times New Roman" w:cs="Times New Roman"/>
          <w:sz w:val="28"/>
          <w:szCs w:val="28"/>
          <w:lang w:val="ru-RU"/>
        </w:rPr>
        <w:t>вать</w:t>
      </w:r>
      <w:r w:rsidRPr="001064D0">
        <w:rPr>
          <w:rFonts w:ascii="Times New Roman" w:hAnsi="Times New Roman" w:cs="Times New Roman"/>
          <w:sz w:val="28"/>
          <w:szCs w:val="28"/>
          <w:lang w:val="ru-RU"/>
        </w:rPr>
        <w:t xml:space="preserve"> мелк</w:t>
      </w:r>
      <w:r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Pr="001064D0">
        <w:rPr>
          <w:rFonts w:ascii="Times New Roman" w:hAnsi="Times New Roman" w:cs="Times New Roman"/>
          <w:sz w:val="28"/>
          <w:szCs w:val="28"/>
          <w:lang w:val="ru-RU"/>
        </w:rPr>
        <w:t xml:space="preserve"> моторик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1064D0">
        <w:rPr>
          <w:rFonts w:ascii="Times New Roman" w:hAnsi="Times New Roman" w:cs="Times New Roman"/>
          <w:sz w:val="28"/>
          <w:szCs w:val="28"/>
          <w:lang w:val="ru-RU"/>
        </w:rPr>
        <w:t xml:space="preserve"> рук.</w:t>
      </w:r>
    </w:p>
    <w:p w:rsidR="000510E3" w:rsidRPr="001064D0" w:rsidRDefault="000510E3" w:rsidP="001064D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4D0">
        <w:rPr>
          <w:rFonts w:ascii="Times New Roman" w:hAnsi="Times New Roman" w:cs="Times New Roman"/>
          <w:sz w:val="28"/>
          <w:szCs w:val="28"/>
          <w:lang w:val="ru-RU"/>
        </w:rPr>
        <w:t>Игра используется воспитателями для индивидуальной работы с дошкольниками 4-6 лет. Ребенок или воспитатель крутит верхний сектор игры, останавливаясь на какой-либо цифре (можно проделывать это с закрытыми глазами, тем самым подогревая интерес к игре, создавая сюрпризный момент). Рядом с выпавшей цифрой в пустых белых кругах нужно поселить соседей этой цифры, написав их. Цифры от 0 до 10 могут быть разложены перед дошкольником. В простом варианте игры их нужно просто найти, вариант посложнее - найти и написать, самый сложный - написать самому, без наглядных подсказок.</w:t>
      </w:r>
    </w:p>
    <w:p w:rsidR="000510E3" w:rsidRPr="001064D0" w:rsidRDefault="000510E3" w:rsidP="001064D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4D0">
        <w:rPr>
          <w:rFonts w:ascii="Times New Roman" w:hAnsi="Times New Roman" w:cs="Times New Roman"/>
          <w:sz w:val="28"/>
          <w:szCs w:val="28"/>
          <w:lang w:val="ru-RU"/>
        </w:rPr>
        <w:t>В подготовительной группе на циферблате можно расположить цифры от 0 до 20.</w:t>
      </w:r>
    </w:p>
    <w:p w:rsidR="000510E3" w:rsidRPr="001064D0" w:rsidRDefault="000510E3" w:rsidP="001064D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4D0">
        <w:rPr>
          <w:rFonts w:ascii="Times New Roman" w:hAnsi="Times New Roman" w:cs="Times New Roman"/>
          <w:sz w:val="28"/>
          <w:szCs w:val="28"/>
          <w:lang w:val="ru-RU"/>
        </w:rPr>
        <w:t xml:space="preserve">Дети часто путаются в знаках больше или меньше. В данной игре можно закреплять эти понятия, </w:t>
      </w:r>
      <w:r>
        <w:rPr>
          <w:rFonts w:ascii="Times New Roman" w:hAnsi="Times New Roman" w:cs="Times New Roman"/>
          <w:sz w:val="28"/>
          <w:szCs w:val="28"/>
          <w:lang w:val="ru-RU"/>
        </w:rPr>
        <w:t>а также</w:t>
      </w:r>
      <w:r w:rsidRPr="001064D0">
        <w:rPr>
          <w:rFonts w:ascii="Times New Roman" w:hAnsi="Times New Roman" w:cs="Times New Roman"/>
          <w:sz w:val="28"/>
          <w:szCs w:val="28"/>
          <w:lang w:val="ru-RU"/>
        </w:rPr>
        <w:t xml:space="preserve"> правильно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064D0">
        <w:rPr>
          <w:rFonts w:ascii="Times New Roman" w:hAnsi="Times New Roman" w:cs="Times New Roman"/>
          <w:sz w:val="28"/>
          <w:szCs w:val="28"/>
          <w:lang w:val="ru-RU"/>
        </w:rPr>
        <w:t xml:space="preserve"> определени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064D0">
        <w:rPr>
          <w:rFonts w:ascii="Times New Roman" w:hAnsi="Times New Roman" w:cs="Times New Roman"/>
          <w:sz w:val="28"/>
          <w:szCs w:val="28"/>
          <w:lang w:val="ru-RU"/>
        </w:rPr>
        <w:t xml:space="preserve"> и написани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064D0">
        <w:rPr>
          <w:rFonts w:ascii="Times New Roman" w:hAnsi="Times New Roman" w:cs="Times New Roman"/>
          <w:sz w:val="28"/>
          <w:szCs w:val="28"/>
          <w:lang w:val="ru-RU"/>
        </w:rPr>
        <w:t xml:space="preserve"> данных знаков между числами-соседями.</w:t>
      </w:r>
    </w:p>
    <w:p w:rsidR="000510E3" w:rsidRDefault="000510E3" w:rsidP="001064D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4D0">
        <w:rPr>
          <w:rFonts w:ascii="Times New Roman" w:hAnsi="Times New Roman" w:cs="Times New Roman"/>
          <w:sz w:val="28"/>
          <w:szCs w:val="28"/>
          <w:lang w:val="ru-RU"/>
        </w:rPr>
        <w:t>Рады были поделиться с вами наработанным опытом по формированию элементарных математических представлений у дошкольников.</w:t>
      </w:r>
    </w:p>
    <w:p w:rsidR="000510E3" w:rsidRPr="001064D0" w:rsidRDefault="000510E3" w:rsidP="001064D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Спасибо за внимание. Мы всегда готовы к сотрудничеству.</w:t>
      </w:r>
      <w:bookmarkStart w:id="0" w:name="_GoBack"/>
      <w:bookmarkEnd w:id="0"/>
    </w:p>
    <w:p w:rsidR="000510E3" w:rsidRPr="001064D0" w:rsidRDefault="000510E3" w:rsidP="001064D0">
      <w:pPr>
        <w:ind w:firstLine="567"/>
        <w:jc w:val="both"/>
        <w:rPr>
          <w:rFonts w:ascii="Times New Roman" w:hAnsi="Times New Roman" w:cs="Times New Roman"/>
          <w:color w:val="1A1A1A"/>
          <w:sz w:val="28"/>
          <w:szCs w:val="28"/>
          <w:highlight w:val="white"/>
          <w:lang w:val="ru-RU"/>
        </w:rPr>
      </w:pPr>
    </w:p>
    <w:sectPr w:rsidR="000510E3" w:rsidRPr="001064D0" w:rsidSect="000B2B3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4C1"/>
    <w:rsid w:val="000510E3"/>
    <w:rsid w:val="000672EE"/>
    <w:rsid w:val="000B2B3B"/>
    <w:rsid w:val="001064D0"/>
    <w:rsid w:val="004F527A"/>
    <w:rsid w:val="00A23800"/>
    <w:rsid w:val="00AE42CF"/>
    <w:rsid w:val="00B90FE8"/>
    <w:rsid w:val="00CB44C1"/>
    <w:rsid w:val="00E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B3B"/>
    <w:pPr>
      <w:spacing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2B3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2B3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2B3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2B3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B2B3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B2B3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39BE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39BE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39BE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9BE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39BE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39BE"/>
    <w:rPr>
      <w:rFonts w:asciiTheme="minorHAnsi" w:eastAsiaTheme="minorEastAsia" w:hAnsiTheme="minorHAnsi" w:cstheme="minorBidi"/>
      <w:b/>
      <w:bCs/>
      <w:lang w:val="en-GB"/>
    </w:rPr>
  </w:style>
  <w:style w:type="table" w:customStyle="1" w:styleId="TableNormal1">
    <w:name w:val="Table Normal1"/>
    <w:uiPriority w:val="99"/>
    <w:rsid w:val="000B2B3B"/>
    <w:pPr>
      <w:spacing w:line="276" w:lineRule="auto"/>
    </w:pPr>
    <w:rPr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0B2B3B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39BE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next w:val="Normal"/>
    <w:link w:val="SubtitleChar"/>
    <w:uiPriority w:val="99"/>
    <w:qFormat/>
    <w:rsid w:val="000B2B3B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E39BE"/>
    <w:rPr>
      <w:rFonts w:asciiTheme="majorHAnsi" w:eastAsiaTheme="majorEastAsia" w:hAnsiTheme="majorHAnsi" w:cstheme="majorBidi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5</Pages>
  <Words>1178</Words>
  <Characters>6718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Ольга</cp:lastModifiedBy>
  <cp:revision>4</cp:revision>
  <dcterms:created xsi:type="dcterms:W3CDTF">2022-04-18T10:07:00Z</dcterms:created>
  <dcterms:modified xsi:type="dcterms:W3CDTF">2022-12-02T10:40:00Z</dcterms:modified>
</cp:coreProperties>
</file>